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86" w:tblpY="900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170"/>
        <w:gridCol w:w="1276"/>
        <w:gridCol w:w="2409"/>
      </w:tblGrid>
      <w:tr w:rsidR="00B57C37" w:rsidRPr="00B35B20" w14:paraId="25966989" w14:textId="77777777" w:rsidTr="00B57C37"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6D3883" w14:textId="0629619C" w:rsidR="0071559A" w:rsidRPr="00F40D6F" w:rsidRDefault="0071559A" w:rsidP="0071559A">
            <w:pPr>
              <w:tabs>
                <w:tab w:val="left" w:pos="1985"/>
                <w:tab w:val="left" w:pos="3544"/>
                <w:tab w:val="left" w:pos="4536"/>
              </w:tabs>
              <w:spacing w:before="25" w:after="25"/>
              <w:rPr>
                <w:rFonts w:ascii="Frutiger" w:hAnsi="Frutiger" w:cs="Arial"/>
                <w:b/>
                <w:sz w:val="8"/>
                <w:szCs w:val="8"/>
                <w:lang w:val="en-GB"/>
              </w:rPr>
            </w:pPr>
          </w:p>
          <w:p w14:paraId="37F7EF4B" w14:textId="3D0622BA" w:rsidR="006402DE" w:rsidRPr="00013570" w:rsidRDefault="00915394" w:rsidP="006402DE">
            <w:pPr>
              <w:tabs>
                <w:tab w:val="left" w:pos="1985"/>
                <w:tab w:val="left" w:pos="3544"/>
                <w:tab w:val="left" w:pos="4536"/>
              </w:tabs>
              <w:spacing w:before="25" w:after="25"/>
              <w:rPr>
                <w:rFonts w:ascii="Frutiger" w:hAnsi="Frutiger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949B27" wp14:editId="2F6F0925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147955</wp:posOffset>
                      </wp:positionV>
                      <wp:extent cx="289560" cy="0"/>
                      <wp:effectExtent l="38100" t="38100" r="53340" b="9525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1.65pt" to="215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FE22C" wp14:editId="438AAAD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143510</wp:posOffset>
                      </wp:positionV>
                      <wp:extent cx="289560" cy="0"/>
                      <wp:effectExtent l="38100" t="38100" r="5334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1.3pt" to="136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AB0A6" wp14:editId="67C269B5">
                      <wp:simplePos x="0" y="0"/>
                      <wp:positionH relativeFrom="column">
                        <wp:posOffset>259502</wp:posOffset>
                      </wp:positionH>
                      <wp:positionV relativeFrom="paragraph">
                        <wp:posOffset>132080</wp:posOffset>
                      </wp:positionV>
                      <wp:extent cx="505460" cy="3810"/>
                      <wp:effectExtent l="38100" t="38100" r="66040" b="9144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5460" cy="381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0.4pt" to="6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57C37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>BD:</w:t>
            </w:r>
            <w:r w:rsidR="003342AD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B24A0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="00B57C37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>mmHg</w:t>
            </w:r>
            <w:proofErr w:type="spellEnd"/>
            <w:r w:rsidR="003342AD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,  </w:t>
            </w:r>
            <w:r w:rsidR="00B57C37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P: </w:t>
            </w:r>
            <w:r w:rsidR="003B24A0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</w:t>
            </w:r>
            <w:r w:rsidR="006402DE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B24A0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B57C37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/min    </w:t>
            </w:r>
            <w:r w:rsidR="003B24A0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B57C37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342AD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>T:</w:t>
            </w:r>
            <w:r w:rsidR="006402DE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B24A0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  </w:t>
            </w:r>
            <w:r w:rsidR="006402DE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342AD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>°</w:t>
            </w:r>
            <w:r w:rsidR="006402DE" w:rsidRPr="00013570">
              <w:rPr>
                <w:rFonts w:ascii="Frutiger" w:hAnsi="Frutiger" w:cs="Arial"/>
                <w:b/>
                <w:bCs/>
                <w:sz w:val="20"/>
                <w:szCs w:val="20"/>
              </w:rPr>
              <w:t>C</w:t>
            </w:r>
          </w:p>
          <w:p w14:paraId="6669C27F" w14:textId="3DA3EF41" w:rsidR="006402DE" w:rsidRPr="00013570" w:rsidRDefault="00B57C37" w:rsidP="006402DE">
            <w:pPr>
              <w:tabs>
                <w:tab w:val="left" w:pos="1985"/>
                <w:tab w:val="left" w:pos="3544"/>
                <w:tab w:val="left" w:pos="4536"/>
              </w:tabs>
              <w:spacing w:before="25" w:after="25"/>
              <w:rPr>
                <w:rFonts w:ascii="Frutiger" w:hAnsi="Frutiger" w:cs="Arial"/>
                <w:b/>
                <w:bCs/>
                <w:sz w:val="8"/>
                <w:szCs w:val="8"/>
              </w:rPr>
            </w:pPr>
            <w:r w:rsidRPr="00013570">
              <w:rPr>
                <w:rFonts w:ascii="Frutiger" w:hAnsi="Frutiger" w:cs="Arial"/>
                <w:b/>
                <w:bCs/>
                <w:sz w:val="8"/>
                <w:szCs w:val="8"/>
              </w:rPr>
              <w:tab/>
            </w:r>
          </w:p>
          <w:p w14:paraId="01E7792B" w14:textId="2636D29A" w:rsidR="006C21DE" w:rsidRPr="00915394" w:rsidRDefault="00915394" w:rsidP="006402DE">
            <w:pPr>
              <w:tabs>
                <w:tab w:val="left" w:pos="1985"/>
                <w:tab w:val="left" w:pos="3544"/>
                <w:tab w:val="left" w:pos="4536"/>
              </w:tabs>
              <w:spacing w:before="25" w:after="25"/>
              <w:rPr>
                <w:rFonts w:ascii="Frutiger" w:hAnsi="Frutiger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F67285" wp14:editId="7CA314EE">
                      <wp:simplePos x="0" y="0"/>
                      <wp:positionH relativeFrom="column">
                        <wp:posOffset>366995</wp:posOffset>
                      </wp:positionH>
                      <wp:positionV relativeFrom="paragraph">
                        <wp:posOffset>138430</wp:posOffset>
                      </wp:positionV>
                      <wp:extent cx="351790" cy="3810"/>
                      <wp:effectExtent l="38100" t="38100" r="67310" b="91440"/>
                      <wp:wrapNone/>
                      <wp:docPr id="10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1790" cy="381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10.9pt" to="5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E67693" wp14:editId="203A2701">
                      <wp:simplePos x="0" y="0"/>
                      <wp:positionH relativeFrom="column">
                        <wp:posOffset>1261145</wp:posOffset>
                      </wp:positionH>
                      <wp:positionV relativeFrom="paragraph">
                        <wp:posOffset>135255</wp:posOffset>
                      </wp:positionV>
                      <wp:extent cx="351790" cy="3810"/>
                      <wp:effectExtent l="38100" t="38100" r="67310" b="91440"/>
                      <wp:wrapNone/>
                      <wp:docPr id="14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1790" cy="381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.65pt" to="12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59E0FE" wp14:editId="1739C62B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143510</wp:posOffset>
                      </wp:positionV>
                      <wp:extent cx="289560" cy="0"/>
                      <wp:effectExtent l="38100" t="38100" r="53340" b="95250"/>
                      <wp:wrapNone/>
                      <wp:docPr id="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1.3pt" to="227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>SpO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  <w:vertAlign w:val="subscript"/>
              </w:rPr>
              <w:t>2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:  </w:t>
            </w:r>
            <w:r w:rsidR="003B24A0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   </w:t>
            </w:r>
            <w:r w:rsidR="003E21D5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>%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>, AF</w:t>
            </w:r>
            <w:r w:rsidR="003B24A0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: 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3B24A0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 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>/min</w:t>
            </w:r>
            <w:r w:rsidR="00BB1218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, 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BB1218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Gewicht:  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</w:t>
            </w:r>
            <w:r w:rsidR="001D1DC6">
              <w:rPr>
                <w:rFonts w:ascii="Frutiger" w:hAnsi="Frutiger" w:cs="Arial"/>
                <w:b/>
                <w:bCs/>
                <w:sz w:val="20"/>
                <w:szCs w:val="20"/>
              </w:rPr>
              <w:t>kg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</w:t>
            </w:r>
          </w:p>
          <w:p w14:paraId="49D8C6E8" w14:textId="77777777" w:rsidR="00F40D6F" w:rsidRPr="00915394" w:rsidRDefault="00F40D6F" w:rsidP="00F40D6F">
            <w:pPr>
              <w:tabs>
                <w:tab w:val="left" w:pos="1985"/>
                <w:tab w:val="left" w:pos="3544"/>
                <w:tab w:val="left" w:pos="4536"/>
              </w:tabs>
              <w:spacing w:before="25" w:after="25"/>
              <w:rPr>
                <w:rFonts w:ascii="Frutiger" w:hAnsi="Frutiger" w:cs="Arial"/>
                <w:b/>
                <w:bCs/>
                <w:sz w:val="8"/>
                <w:szCs w:val="8"/>
              </w:rPr>
            </w:pPr>
          </w:p>
          <w:p w14:paraId="282024E3" w14:textId="7555F608" w:rsidR="00B57C37" w:rsidRPr="003B24A0" w:rsidRDefault="00915394" w:rsidP="00927657">
            <w:pPr>
              <w:tabs>
                <w:tab w:val="left" w:pos="1985"/>
                <w:tab w:val="left" w:pos="3544"/>
                <w:tab w:val="left" w:pos="4536"/>
                <w:tab w:val="left" w:pos="5245"/>
              </w:tabs>
              <w:spacing w:before="25" w:after="25"/>
              <w:rPr>
                <w:rFonts w:ascii="Frutiger" w:hAnsi="Frutiger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44641B" wp14:editId="2A1605D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142240</wp:posOffset>
                      </wp:positionV>
                      <wp:extent cx="570230" cy="0"/>
                      <wp:effectExtent l="38100" t="38100" r="5842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023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11.2pt" to="1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76A63C" wp14:editId="7DCC84F7">
                      <wp:simplePos x="0" y="0"/>
                      <wp:positionH relativeFrom="column">
                        <wp:posOffset>1815686</wp:posOffset>
                      </wp:positionH>
                      <wp:positionV relativeFrom="paragraph">
                        <wp:posOffset>141238</wp:posOffset>
                      </wp:positionV>
                      <wp:extent cx="601980" cy="0"/>
                      <wp:effectExtent l="38100" t="38100" r="6477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198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1.1pt" to="190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96C87">
              <w:rPr>
                <w:rFonts w:ascii="Frutiger" w:hAnsi="Frutiger" w:cs="Arial"/>
                <w:b/>
                <w:bCs/>
                <w:sz w:val="20"/>
                <w:szCs w:val="20"/>
              </w:rPr>
              <w:t>Blutzucker</w:t>
            </w:r>
            <w:r w:rsidR="00B57C37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: </w:t>
            </w:r>
            <w:r w:rsidR="00D96C87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                      INR: </w:t>
            </w:r>
          </w:p>
          <w:p w14:paraId="079026C4" w14:textId="77777777" w:rsidR="00B57C37" w:rsidRPr="003B24A0" w:rsidRDefault="00B57C37" w:rsidP="00927657">
            <w:pPr>
              <w:tabs>
                <w:tab w:val="left" w:pos="1418"/>
                <w:tab w:val="left" w:pos="3544"/>
                <w:tab w:val="left" w:pos="4807"/>
              </w:tabs>
              <w:spacing w:before="25" w:after="25"/>
              <w:rPr>
                <w:rFonts w:ascii="Frutiger" w:hAnsi="Frutiger" w:cs="Arial"/>
                <w:b/>
                <w:bCs/>
                <w:sz w:val="4"/>
                <w:szCs w:val="4"/>
              </w:rPr>
            </w:pPr>
          </w:p>
          <w:p w14:paraId="402BDB96" w14:textId="5673C7CD" w:rsidR="00B57C37" w:rsidRPr="007F7608" w:rsidRDefault="00B57C37" w:rsidP="00796C11">
            <w:pPr>
              <w:tabs>
                <w:tab w:val="left" w:pos="1418"/>
                <w:tab w:val="left" w:pos="1985"/>
                <w:tab w:val="left" w:pos="3544"/>
                <w:tab w:val="left" w:pos="4536"/>
                <w:tab w:val="left" w:pos="5245"/>
              </w:tabs>
              <w:spacing w:before="25" w:after="25"/>
              <w:rPr>
                <w:rFonts w:ascii="Frutiger" w:hAnsi="Frutiger" w:cs="Arial"/>
                <w:sz w:val="20"/>
                <w:szCs w:val="20"/>
              </w:rPr>
            </w:pP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Rea-Status: </w:t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ab/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sym w:font="Wingdings" w:char="F071"/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Ja  </w:t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sym w:font="Wingdings" w:char="F071"/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Nein</w:t>
            </w:r>
            <w:r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ab/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>IPS-Status</w:t>
            </w:r>
            <w:r w:rsidR="00506A9A">
              <w:rPr>
                <w:rFonts w:ascii="Frutiger" w:hAnsi="Frutiger" w:cs="Arial"/>
                <w:b/>
                <w:bCs/>
                <w:sz w:val="20"/>
                <w:szCs w:val="20"/>
              </w:rPr>
              <w:t>: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sym w:font="Wingdings" w:char="F071"/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Ja  </w:t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sym w:font="Wingdings" w:char="F071"/>
            </w:r>
            <w:r w:rsidR="00796C11" w:rsidRPr="003B24A0">
              <w:rPr>
                <w:rFonts w:ascii="Frutiger" w:hAnsi="Frutiger" w:cs="Arial"/>
                <w:b/>
                <w:bCs/>
                <w:sz w:val="20"/>
                <w:szCs w:val="20"/>
              </w:rPr>
              <w:t xml:space="preserve"> Nein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D93CDAD" w14:textId="77777777" w:rsidR="00B57C37" w:rsidRPr="007F7608" w:rsidRDefault="00B57C37" w:rsidP="00927657">
            <w:pPr>
              <w:spacing w:line="300" w:lineRule="auto"/>
              <w:rPr>
                <w:rFonts w:ascii="Frutiger" w:hAnsi="Frutiger" w:cs="Arial"/>
                <w:sz w:val="16"/>
                <w:szCs w:val="20"/>
              </w:rPr>
            </w:pPr>
          </w:p>
          <w:p w14:paraId="5A464AED" w14:textId="77777777" w:rsidR="00B57C37" w:rsidRPr="00D234B2" w:rsidRDefault="00B57C37" w:rsidP="00927657">
            <w:pPr>
              <w:spacing w:line="300" w:lineRule="auto"/>
              <w:rPr>
                <w:rFonts w:ascii="Frutiger" w:hAnsi="Frutiger" w:cs="Arial"/>
                <w:sz w:val="16"/>
                <w:szCs w:val="20"/>
                <w:lang w:val="en-US"/>
              </w:rPr>
            </w:pPr>
            <w:r w:rsidRPr="00D234B2">
              <w:rPr>
                <w:rFonts w:ascii="Frutiger" w:hAnsi="Frutiger" w:cs="Arial"/>
                <w:sz w:val="16"/>
                <w:szCs w:val="20"/>
                <w:lang w:val="en-US"/>
              </w:rPr>
              <w:t>Zimmer: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B54149" w14:textId="77777777" w:rsidR="00B57C37" w:rsidRPr="00B35B20" w:rsidRDefault="00B57C37" w:rsidP="00927657">
            <w:pPr>
              <w:jc w:val="center"/>
              <w:rPr>
                <w:rFonts w:ascii="Frutiger" w:hAnsi="Frutiger" w:cs="Arial"/>
                <w:sz w:val="20"/>
                <w:szCs w:val="20"/>
              </w:rPr>
            </w:pPr>
            <w:r w:rsidRPr="00B35B20">
              <w:rPr>
                <w:rFonts w:ascii="Frutiger" w:hAnsi="Frutiger" w:cs="Arial"/>
                <w:sz w:val="20"/>
                <w:szCs w:val="20"/>
              </w:rPr>
              <w:t>Etikette</w:t>
            </w:r>
          </w:p>
        </w:tc>
      </w:tr>
      <w:tr w:rsidR="00B57C37" w:rsidRPr="00B35B20" w14:paraId="496F1341" w14:textId="77777777" w:rsidTr="00B57C37">
        <w:trPr>
          <w:trHeight w:val="3936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29B0" w14:textId="77777777" w:rsidR="002F2CDD" w:rsidRPr="002F2CDD" w:rsidRDefault="002F2CDD" w:rsidP="002F2CDD">
            <w:pPr>
              <w:spacing w:line="300" w:lineRule="auto"/>
              <w:rPr>
                <w:rFonts w:ascii="Frutiger" w:hAnsi="Frutiger" w:cs="Arial"/>
                <w:b/>
                <w:sz w:val="10"/>
                <w:szCs w:val="10"/>
              </w:rPr>
            </w:pPr>
          </w:p>
          <w:p w14:paraId="4AD89EF0" w14:textId="49B4CE17" w:rsidR="00B57C37" w:rsidRDefault="00B57C37" w:rsidP="002F2CDD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JL:</w:t>
            </w:r>
          </w:p>
          <w:p w14:paraId="73563646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D6D1A82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D9EC976" w14:textId="6C203659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FA3A4B5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3F2A2DF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E5F2D3D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34574A0A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3C0230C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D0D4CCA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247BB86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4F1CADC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2B004931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504AC86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0A5DB326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7AE71D3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20194E7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1BA2700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0A518E43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5CB5550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494C804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2AC9EEF0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5CA7A7C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3C9E406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233DB97C" w14:textId="77777777" w:rsidR="002A3E81" w:rsidRDefault="002A3E81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5F5B74B5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7DAC13E" w14:textId="77777777" w:rsidR="008F6B0E" w:rsidRPr="00B35B20" w:rsidRDefault="008F6B0E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59E2A16E" w14:textId="77777777" w:rsidR="00B57C37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DB1A635" w14:textId="77777777" w:rsidR="000E04DE" w:rsidRPr="00B35B20" w:rsidRDefault="000E04DE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657D3C6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3276" w14:textId="77777777" w:rsidR="00B57C37" w:rsidRPr="002028D3" w:rsidRDefault="00B57C37" w:rsidP="00927657">
            <w:pPr>
              <w:rPr>
                <w:rFonts w:ascii="Frutiger" w:hAnsi="Frutiger" w:cs="Arial"/>
                <w:b/>
                <w:sz w:val="6"/>
                <w:szCs w:val="6"/>
              </w:rPr>
            </w:pPr>
          </w:p>
          <w:p w14:paraId="68F0C968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86B943D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5222D2DB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D000E93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263BF046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47D8338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3E1FFAB9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BE25CF4" w14:textId="77777777" w:rsidR="00B57C37" w:rsidRDefault="00B57C37" w:rsidP="00927657">
            <w:pPr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614DCFF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</w:tc>
      </w:tr>
      <w:tr w:rsidR="00B57C37" w:rsidRPr="00B35B20" w14:paraId="52304B84" w14:textId="77777777" w:rsidTr="00B57C37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889D" w14:textId="0E6C98E8" w:rsidR="00820229" w:rsidRPr="00820229" w:rsidRDefault="00B57C37" w:rsidP="00820229">
            <w:pPr>
              <w:rPr>
                <w:rFonts w:ascii="Frutiger" w:hAnsi="Frutiger"/>
                <w:b/>
                <w:sz w:val="20"/>
                <w:szCs w:val="20"/>
              </w:rPr>
            </w:pPr>
            <w:r w:rsidRPr="00B35B20">
              <w:rPr>
                <w:rFonts w:ascii="Frutiger" w:hAnsi="Frutiger"/>
                <w:b/>
                <w:sz w:val="20"/>
                <w:szCs w:val="20"/>
              </w:rPr>
              <w:t>PA</w:t>
            </w:r>
            <w:r>
              <w:rPr>
                <w:rFonts w:ascii="Frutiger" w:hAnsi="Frutiger"/>
                <w:b/>
                <w:sz w:val="20"/>
                <w:szCs w:val="20"/>
              </w:rPr>
              <w:t xml:space="preserve"> / Operationen</w:t>
            </w:r>
            <w:r w:rsidRPr="00B35B20">
              <w:rPr>
                <w:rFonts w:ascii="Frutiger" w:hAnsi="Frutiger"/>
                <w:b/>
                <w:sz w:val="20"/>
                <w:szCs w:val="20"/>
              </w:rPr>
              <w:t>:</w:t>
            </w:r>
          </w:p>
          <w:p w14:paraId="58486E05" w14:textId="77777777" w:rsidR="000E04DE" w:rsidRPr="00B35B20" w:rsidRDefault="000E04DE" w:rsidP="000E04DE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r w:rsidRPr="00BB1218">
              <w:rPr>
                <w:rFonts w:ascii="Frutiger" w:hAnsi="Frutiger" w:cs="Arial"/>
                <w:sz w:val="20"/>
                <w:szCs w:val="20"/>
              </w:rPr>
              <w:sym w:font="Wingdings" w:char="F071"/>
            </w:r>
            <w:r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>
              <w:rPr>
                <w:rFonts w:ascii="Frutiger" w:hAnsi="Frutiger" w:cs="Arial"/>
                <w:b/>
                <w:sz w:val="20"/>
                <w:szCs w:val="20"/>
              </w:rPr>
              <w:t>Migräne</w:t>
            </w:r>
          </w:p>
          <w:p w14:paraId="7BA89BC4" w14:textId="77777777" w:rsidR="00820229" w:rsidRDefault="00820229" w:rsidP="00927657">
            <w:pPr>
              <w:spacing w:line="300" w:lineRule="auto"/>
              <w:rPr>
                <w:rFonts w:ascii="Frutiger" w:hAnsi="Frutiger" w:cs="Arial"/>
                <w:sz w:val="20"/>
                <w:szCs w:val="20"/>
              </w:rPr>
            </w:pPr>
          </w:p>
          <w:p w14:paraId="7732A291" w14:textId="77777777" w:rsidR="00820229" w:rsidRDefault="00820229" w:rsidP="00927657">
            <w:pPr>
              <w:spacing w:line="300" w:lineRule="auto"/>
              <w:rPr>
                <w:rFonts w:ascii="Frutiger" w:hAnsi="Frutiger" w:cs="Arial"/>
                <w:sz w:val="20"/>
                <w:szCs w:val="20"/>
              </w:rPr>
            </w:pPr>
          </w:p>
          <w:p w14:paraId="6C938DE8" w14:textId="77777777" w:rsidR="00820229" w:rsidRDefault="00820229" w:rsidP="00927657">
            <w:pPr>
              <w:spacing w:line="300" w:lineRule="auto"/>
              <w:rPr>
                <w:rFonts w:ascii="Frutiger" w:hAnsi="Frutiger" w:cs="Arial"/>
                <w:sz w:val="20"/>
                <w:szCs w:val="20"/>
              </w:rPr>
            </w:pPr>
          </w:p>
          <w:p w14:paraId="73B7F96F" w14:textId="77777777" w:rsidR="00820229" w:rsidRDefault="00820229" w:rsidP="00927657">
            <w:pPr>
              <w:spacing w:line="300" w:lineRule="auto"/>
              <w:rPr>
                <w:rFonts w:ascii="Frutiger" w:hAnsi="Frutiger" w:cs="Arial"/>
                <w:sz w:val="20"/>
                <w:szCs w:val="20"/>
              </w:rPr>
            </w:pPr>
          </w:p>
          <w:p w14:paraId="0991E20A" w14:textId="192E23A5" w:rsidR="00B57C37" w:rsidRPr="00B35B20" w:rsidRDefault="00ED4DE3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proofErr w:type="spellStart"/>
            <w:r>
              <w:rPr>
                <w:rFonts w:ascii="Frutiger" w:hAnsi="Frutiger" w:cs="Arial"/>
                <w:b/>
                <w:sz w:val="20"/>
                <w:szCs w:val="20"/>
              </w:rPr>
              <w:t>SozA</w:t>
            </w:r>
            <w:proofErr w:type="spellEnd"/>
            <w:r>
              <w:rPr>
                <w:rFonts w:ascii="Frutiger" w:hAnsi="Frutiger" w:cs="Arial"/>
                <w:b/>
                <w:sz w:val="20"/>
                <w:szCs w:val="20"/>
              </w:rPr>
              <w:t>:</w:t>
            </w:r>
            <w:r w:rsidR="006D6297">
              <w:rPr>
                <w:rFonts w:ascii="Frutiger" w:hAnsi="Frutiger" w:cs="Arial"/>
                <w:b/>
                <w:sz w:val="20"/>
                <w:szCs w:val="20"/>
              </w:rPr>
              <w:t xml:space="preserve"> </w:t>
            </w:r>
          </w:p>
          <w:p w14:paraId="3C995FB1" w14:textId="77777777" w:rsidR="00B57C37" w:rsidRPr="00B35B20" w:rsidRDefault="00B57C37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E860202" w14:textId="089DB414" w:rsidR="008400D6" w:rsidRDefault="00B57C37" w:rsidP="008400D6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sz w:val="16"/>
                <w:szCs w:val="20"/>
              </w:rPr>
            </w:pPr>
            <w:r w:rsidRPr="00B35B20">
              <w:rPr>
                <w:rFonts w:ascii="Frutiger" w:hAnsi="Frutiger" w:cs="Arial"/>
                <w:b/>
                <w:sz w:val="20"/>
                <w:szCs w:val="20"/>
              </w:rPr>
              <w:t xml:space="preserve">Allergien: </w:t>
            </w:r>
            <w:r>
              <w:rPr>
                <w:rFonts w:ascii="Frutiger" w:hAnsi="Frutiger" w:cs="Arial"/>
                <w:b/>
                <w:sz w:val="20"/>
                <w:szCs w:val="20"/>
              </w:rPr>
              <w:tab/>
            </w:r>
            <w:r>
              <w:rPr>
                <w:rFonts w:ascii="Frutiger" w:hAnsi="Frutiger" w:cs="Arial"/>
                <w:b/>
                <w:sz w:val="20"/>
                <w:szCs w:val="20"/>
              </w:rPr>
              <w:tab/>
            </w:r>
            <w:r>
              <w:rPr>
                <w:rFonts w:ascii="Frutiger" w:hAnsi="Frutiger" w:cs="Arial"/>
                <w:b/>
                <w:sz w:val="20"/>
                <w:szCs w:val="20"/>
              </w:rPr>
              <w:tab/>
            </w:r>
            <w:r w:rsidR="00241D73">
              <w:rPr>
                <w:rFonts w:ascii="Frutiger" w:hAnsi="Frutiger" w:cs="Arial"/>
                <w:b/>
                <w:sz w:val="20"/>
                <w:szCs w:val="20"/>
              </w:rPr>
              <w:t xml:space="preserve">      </w:t>
            </w:r>
            <w:r w:rsidRPr="00B35B20">
              <w:rPr>
                <w:rFonts w:ascii="Frutiger" w:hAnsi="Frutiger" w:cs="Arial"/>
                <w:b/>
                <w:sz w:val="20"/>
                <w:szCs w:val="20"/>
              </w:rPr>
              <w:t>FA:</w:t>
            </w:r>
            <w:r w:rsidR="006C21DE">
              <w:rPr>
                <w:rFonts w:ascii="Frutiger" w:hAnsi="Frutiger" w:cs="Arial"/>
                <w:b/>
                <w:sz w:val="20"/>
                <w:szCs w:val="20"/>
              </w:rPr>
              <w:t xml:space="preserve"> </w:t>
            </w:r>
            <w:r w:rsidR="008400D6"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="004F1282">
              <w:rPr>
                <w:rFonts w:ascii="Frutiger" w:hAnsi="Frutiger" w:cs="Arial"/>
                <w:sz w:val="16"/>
                <w:szCs w:val="20"/>
              </w:rPr>
              <w:t>Hirninfarkt</w:t>
            </w:r>
          </w:p>
          <w:p w14:paraId="0607D39B" w14:textId="0BD86B6C" w:rsidR="008400D6" w:rsidRDefault="008400D6" w:rsidP="008400D6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sz w:val="16"/>
                <w:szCs w:val="20"/>
              </w:rPr>
            </w:pPr>
            <w:r w:rsidRPr="003007A6">
              <w:rPr>
                <w:rFonts w:ascii="Frutiger" w:hAnsi="Frutiger" w:cs="Arial"/>
                <w:sz w:val="16"/>
                <w:szCs w:val="20"/>
              </w:rPr>
              <w:tab/>
            </w:r>
            <w:r>
              <w:rPr>
                <w:rFonts w:ascii="Frutiger" w:hAnsi="Frutiger" w:cs="Arial"/>
                <w:sz w:val="16"/>
                <w:szCs w:val="20"/>
              </w:rPr>
              <w:t xml:space="preserve">                                                               </w:t>
            </w:r>
            <w:r w:rsidR="00241D73">
              <w:rPr>
                <w:rFonts w:ascii="Frutiger" w:hAnsi="Frutiger" w:cs="Arial"/>
                <w:sz w:val="4"/>
                <w:szCs w:val="4"/>
              </w:rPr>
              <w:t xml:space="preserve">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6"/>
                <w:szCs w:val="20"/>
              </w:rPr>
              <w:t>Myokardinfarkt</w:t>
            </w:r>
          </w:p>
          <w:p w14:paraId="04D32A13" w14:textId="1536DAC5" w:rsidR="00657F85" w:rsidRPr="00B35B20" w:rsidRDefault="00241D73" w:rsidP="00927657">
            <w:pPr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6"/>
                <w:szCs w:val="16"/>
              </w:rPr>
              <w:t>Thrombose</w:t>
            </w:r>
            <w:r w:rsidRPr="00241D73">
              <w:rPr>
                <w:rFonts w:ascii="Frutiger" w:hAnsi="Frutiger" w:cs="Arial"/>
                <w:sz w:val="16"/>
                <w:szCs w:val="16"/>
              </w:rPr>
              <w:t>/Embolie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C71C" w14:textId="66A6699A" w:rsidR="00B57C37" w:rsidRPr="00B35B20" w:rsidRDefault="008400D6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      </w:t>
            </w:r>
            <w:r w:rsidR="00B57C37">
              <w:rPr>
                <w:rFonts w:ascii="Frutiger" w:hAnsi="Frutiger" w:cs="Arial"/>
                <w:b/>
                <w:sz w:val="20"/>
                <w:szCs w:val="20"/>
              </w:rPr>
              <w:t>Medikamente</w:t>
            </w:r>
            <w:r w:rsidR="00B57C37" w:rsidRPr="00B35B20">
              <w:rPr>
                <w:rFonts w:ascii="Frutiger" w:hAnsi="Frutiger" w:cs="Arial"/>
                <w:b/>
                <w:sz w:val="20"/>
                <w:szCs w:val="20"/>
              </w:rPr>
              <w:t>:</w:t>
            </w:r>
          </w:p>
          <w:p w14:paraId="43405D74" w14:textId="77777777" w:rsidR="00B57C37" w:rsidRPr="00B35B20" w:rsidRDefault="00B57C37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74E14A4" w14:textId="77777777" w:rsidR="00B57C37" w:rsidRPr="00B35B20" w:rsidRDefault="00B57C37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297AA7D4" w14:textId="77777777" w:rsidR="00B57C37" w:rsidRPr="00B35B20" w:rsidRDefault="00B57C37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1853818" w14:textId="77777777" w:rsidR="00B57C37" w:rsidRPr="00B35B20" w:rsidRDefault="00B57C37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EC5E6E1" w14:textId="77777777" w:rsidR="00B57C37" w:rsidRPr="00B35B20" w:rsidRDefault="00B57C37" w:rsidP="00927657">
            <w:pPr>
              <w:tabs>
                <w:tab w:val="left" w:pos="788"/>
              </w:tabs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193730BD" w14:textId="77777777" w:rsidR="00B57C37" w:rsidRPr="00B35B20" w:rsidRDefault="00B57C37" w:rsidP="00927657">
            <w:pPr>
              <w:tabs>
                <w:tab w:val="left" w:pos="788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55584D2" w14:textId="77777777" w:rsidR="00B57C37" w:rsidRPr="00B35B20" w:rsidRDefault="00B57C37" w:rsidP="00927657">
            <w:pPr>
              <w:tabs>
                <w:tab w:val="left" w:pos="788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CD55509" w14:textId="77777777" w:rsidR="00B57C37" w:rsidRPr="00B35B20" w:rsidRDefault="00B57C37" w:rsidP="00927657">
            <w:pPr>
              <w:tabs>
                <w:tab w:val="left" w:pos="788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CEB1BCD" w14:textId="3E66E40E" w:rsidR="008400D6" w:rsidRPr="008400D6" w:rsidRDefault="006C21DE" w:rsidP="008400D6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   </w:t>
            </w:r>
            <w:r w:rsidR="008400D6" w:rsidRPr="00B35B20">
              <w:rPr>
                <w:rFonts w:ascii="Frutiger" w:hAnsi="Frutiger" w:cs="Arial"/>
                <w:b/>
                <w:sz w:val="20"/>
                <w:szCs w:val="20"/>
              </w:rPr>
              <w:t xml:space="preserve"> </w:t>
            </w:r>
            <w:r w:rsidR="00241D73">
              <w:rPr>
                <w:rFonts w:ascii="Frutiger" w:hAnsi="Frutiger" w:cs="Arial"/>
                <w:b/>
                <w:sz w:val="20"/>
                <w:szCs w:val="20"/>
              </w:rPr>
              <w:t xml:space="preserve">   </w:t>
            </w:r>
            <w:r w:rsidR="008400D6" w:rsidRPr="00B35B20">
              <w:rPr>
                <w:rFonts w:ascii="Frutiger" w:hAnsi="Frutiger" w:cs="Arial"/>
                <w:b/>
                <w:sz w:val="20"/>
                <w:szCs w:val="20"/>
              </w:rPr>
              <w:t>Noxen:</w:t>
            </w:r>
            <w:r w:rsidR="008400D6">
              <w:rPr>
                <w:rFonts w:ascii="Frutiger" w:hAnsi="Frutiger" w:cs="Arial"/>
                <w:b/>
                <w:sz w:val="20"/>
                <w:szCs w:val="20"/>
              </w:rPr>
              <w:t xml:space="preserve">   </w:t>
            </w:r>
            <w:r w:rsidR="008400D6">
              <w:rPr>
                <w:rFonts w:ascii="Frutiger" w:hAnsi="Frutiger" w:cs="Arial"/>
                <w:sz w:val="16"/>
                <w:szCs w:val="20"/>
              </w:rPr>
              <w:t>Nikotin</w:t>
            </w:r>
          </w:p>
          <w:p w14:paraId="6E7009D7" w14:textId="0C47BB3D" w:rsidR="00B57C37" w:rsidRDefault="006C21DE" w:rsidP="00B57C37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sz w:val="16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</w:t>
            </w:r>
            <w:r w:rsidR="008400D6">
              <w:rPr>
                <w:rFonts w:ascii="Frutiger" w:hAnsi="Frutiger" w:cs="Arial"/>
                <w:sz w:val="16"/>
                <w:szCs w:val="20"/>
              </w:rPr>
              <w:t xml:space="preserve">                        </w:t>
            </w:r>
            <w:r w:rsidR="00241D73">
              <w:rPr>
                <w:rFonts w:ascii="Frutiger" w:hAnsi="Frutiger" w:cs="Arial"/>
                <w:sz w:val="16"/>
                <w:szCs w:val="20"/>
              </w:rPr>
              <w:t xml:space="preserve">    </w:t>
            </w:r>
            <w:r w:rsidR="00B57C37">
              <w:rPr>
                <w:rFonts w:ascii="Frutiger" w:hAnsi="Frutiger" w:cs="Arial"/>
                <w:sz w:val="16"/>
                <w:szCs w:val="20"/>
              </w:rPr>
              <w:t>Alkohol</w:t>
            </w:r>
          </w:p>
          <w:p w14:paraId="4BF53BA4" w14:textId="36E6D7F2" w:rsidR="00B57C37" w:rsidRDefault="00B57C37" w:rsidP="00915394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sz w:val="16"/>
                <w:szCs w:val="20"/>
              </w:rPr>
            </w:pPr>
            <w:r w:rsidRPr="003007A6">
              <w:rPr>
                <w:rFonts w:ascii="Frutiger" w:hAnsi="Frutiger" w:cs="Arial"/>
                <w:sz w:val="16"/>
                <w:szCs w:val="20"/>
              </w:rPr>
              <w:tab/>
            </w:r>
            <w:r w:rsidR="006C21DE">
              <w:rPr>
                <w:rFonts w:ascii="Frutiger" w:hAnsi="Frutiger" w:cs="Arial"/>
                <w:sz w:val="16"/>
                <w:szCs w:val="20"/>
              </w:rPr>
              <w:t xml:space="preserve">  </w:t>
            </w:r>
            <w:r w:rsidR="008400D6">
              <w:rPr>
                <w:rFonts w:ascii="Frutiger" w:hAnsi="Frutiger" w:cs="Arial"/>
                <w:sz w:val="16"/>
                <w:szCs w:val="20"/>
              </w:rPr>
              <w:t xml:space="preserve">     </w:t>
            </w:r>
            <w:r w:rsidR="00241D73">
              <w:rPr>
                <w:rFonts w:ascii="Frutiger" w:hAnsi="Frutiger" w:cs="Arial"/>
                <w:sz w:val="16"/>
                <w:szCs w:val="20"/>
              </w:rPr>
              <w:t xml:space="preserve">    </w:t>
            </w:r>
            <w:r w:rsidR="004F1282">
              <w:rPr>
                <w:rFonts w:ascii="Frutiger" w:hAnsi="Frutiger" w:cs="Arial"/>
                <w:sz w:val="6"/>
                <w:szCs w:val="6"/>
              </w:rPr>
              <w:t xml:space="preserve"> </w:t>
            </w:r>
            <w:r>
              <w:rPr>
                <w:rFonts w:ascii="Frutiger" w:hAnsi="Frutiger" w:cs="Arial"/>
                <w:sz w:val="16"/>
                <w:szCs w:val="20"/>
              </w:rPr>
              <w:t>Drogen</w:t>
            </w:r>
            <w:r w:rsidR="00E918BA">
              <w:rPr>
                <w:rFonts w:ascii="Frutiger" w:hAnsi="Frutiger" w:cs="Arial"/>
                <w:sz w:val="16"/>
                <w:szCs w:val="20"/>
              </w:rPr>
              <w:t>/Schlafmittel:</w:t>
            </w:r>
          </w:p>
          <w:p w14:paraId="5B366E3F" w14:textId="4AF376C9" w:rsidR="008F6B0E" w:rsidRPr="00B35B20" w:rsidRDefault="008F6B0E" w:rsidP="00915394">
            <w:pPr>
              <w:tabs>
                <w:tab w:val="left" w:pos="788"/>
                <w:tab w:val="left" w:pos="1912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</w:p>
        </w:tc>
      </w:tr>
      <w:tr w:rsidR="00B57C37" w:rsidRPr="00B35B20" w14:paraId="3EE29693" w14:textId="77777777" w:rsidTr="00B57C37">
        <w:tc>
          <w:tcPr>
            <w:tcW w:w="5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CDDE9F" w14:textId="40128109" w:rsidR="00B57C37" w:rsidRPr="00D57D77" w:rsidRDefault="00B57C37" w:rsidP="00927657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proofErr w:type="spellStart"/>
            <w:r w:rsidRPr="00D57D77">
              <w:rPr>
                <w:rFonts w:ascii="Frutiger" w:hAnsi="Frutiger" w:cs="Arial"/>
                <w:b/>
                <w:sz w:val="18"/>
                <w:szCs w:val="18"/>
              </w:rPr>
              <w:t>vRF</w:t>
            </w:r>
            <w:proofErr w:type="spellEnd"/>
            <w:r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: </w:t>
            </w:r>
          </w:p>
          <w:p w14:paraId="71E2412A" w14:textId="441C813F" w:rsidR="00B57C37" w:rsidRPr="00D57D77" w:rsidRDefault="003E21D5" w:rsidP="00927657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6C21DE"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 Diabetes</w:t>
            </w:r>
          </w:p>
          <w:p w14:paraId="0FEAEC6F" w14:textId="05F2DB36" w:rsidR="006C21DE" w:rsidRPr="00D57D77" w:rsidRDefault="003E21D5" w:rsidP="00927657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6C21DE"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 Hypertonie</w:t>
            </w:r>
          </w:p>
          <w:p w14:paraId="427D21AF" w14:textId="64DAD3DA" w:rsidR="006C21DE" w:rsidRPr="00D57D77" w:rsidRDefault="003E21D5" w:rsidP="00927657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6C21DE"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 Nikotin</w:t>
            </w:r>
          </w:p>
          <w:p w14:paraId="2F163D20" w14:textId="77777777" w:rsidR="00B57C37" w:rsidRPr="00D57D77" w:rsidRDefault="003E21D5" w:rsidP="00ED4DE3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 </w:t>
            </w:r>
            <w:r w:rsidR="006C21DE" w:rsidRPr="00D57D77">
              <w:rPr>
                <w:rFonts w:ascii="Frutiger" w:hAnsi="Frutiger" w:cs="Arial"/>
                <w:b/>
                <w:sz w:val="18"/>
                <w:szCs w:val="18"/>
              </w:rPr>
              <w:t>Hypercholesterinämie</w:t>
            </w:r>
          </w:p>
          <w:p w14:paraId="212FC12C" w14:textId="77777777" w:rsidR="00AF67AB" w:rsidRPr="00D57D77" w:rsidRDefault="00AF67AB" w:rsidP="00ED4DE3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 </w:t>
            </w:r>
            <w:r w:rsidRPr="00D57D77">
              <w:rPr>
                <w:rFonts w:ascii="Frutiger" w:hAnsi="Frutiger" w:cs="Arial"/>
                <w:b/>
                <w:sz w:val="18"/>
                <w:szCs w:val="18"/>
              </w:rPr>
              <w:t>Adipositas</w:t>
            </w:r>
          </w:p>
          <w:p w14:paraId="75EB3B7D" w14:textId="0ACC62DD" w:rsidR="002F2CDD" w:rsidRPr="00ED4DE3" w:rsidRDefault="00AF67AB" w:rsidP="00D57D77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20"/>
                <w:szCs w:val="20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 pos. F</w:t>
            </w:r>
            <w:bookmarkStart w:id="0" w:name="_GoBack"/>
            <w:bookmarkEnd w:id="0"/>
            <w:r w:rsidRPr="00D57D77">
              <w:rPr>
                <w:rFonts w:ascii="Frutiger" w:hAnsi="Frutiger" w:cs="Arial"/>
                <w:b/>
                <w:sz w:val="18"/>
                <w:szCs w:val="18"/>
              </w:rPr>
              <w:t>amilienanamnese</w:t>
            </w:r>
            <w:r w:rsidR="00D57D77">
              <w:rPr>
                <w:rFonts w:ascii="Frutiger" w:hAnsi="Frutiger" w:cs="Arial"/>
                <w:b/>
                <w:sz w:val="18"/>
                <w:szCs w:val="18"/>
              </w:rPr>
              <w:t xml:space="preserve"> (m &lt;55, f &lt;65) </w:t>
            </w: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56128F" w14:textId="77777777" w:rsidR="00B57C37" w:rsidRPr="003007A6" w:rsidRDefault="00B57C37" w:rsidP="00927657">
            <w:pPr>
              <w:tabs>
                <w:tab w:val="left" w:pos="788"/>
              </w:tabs>
              <w:spacing w:line="300" w:lineRule="auto"/>
              <w:rPr>
                <w:rFonts w:ascii="Frutiger" w:hAnsi="Frutiger" w:cs="Arial"/>
                <w:b/>
                <w:sz w:val="4"/>
                <w:szCs w:val="4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ab/>
            </w:r>
          </w:p>
          <w:p w14:paraId="4FC0E974" w14:textId="46A8A3C5" w:rsidR="008F6B0E" w:rsidRPr="00D57D77" w:rsidRDefault="008F6B0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>
              <w:rPr>
                <w:rFonts w:ascii="Frutiger" w:hAnsi="Frutiger" w:cs="Arial"/>
                <w:b/>
                <w:sz w:val="18"/>
                <w:szCs w:val="18"/>
              </w:rPr>
              <w:t>SA</w:t>
            </w:r>
            <w:r w:rsidRPr="00D57D77">
              <w:rPr>
                <w:rFonts w:ascii="Frutiger" w:hAnsi="Frutiger" w:cs="Arial"/>
                <w:b/>
                <w:sz w:val="18"/>
                <w:szCs w:val="18"/>
              </w:rPr>
              <w:t xml:space="preserve">: </w:t>
            </w:r>
          </w:p>
          <w:p w14:paraId="36C8E2A1" w14:textId="34A080A8" w:rsidR="008F6B0E" w:rsidRDefault="008F6B0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 xml:space="preserve">Fieber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 xml:space="preserve">Nachtschweiss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>Gewicht</w:t>
            </w:r>
          </w:p>
          <w:p w14:paraId="5342363D" w14:textId="25AE7AD5" w:rsidR="000E04DE" w:rsidRPr="000E04DE" w:rsidRDefault="000E04D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241D73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0E04DE">
              <w:rPr>
                <w:rFonts w:ascii="Frutiger" w:hAnsi="Frutiger" w:cs="Arial"/>
                <w:b/>
                <w:sz w:val="18"/>
                <w:szCs w:val="18"/>
              </w:rPr>
              <w:t xml:space="preserve"> Effloreszenzen  </w:t>
            </w:r>
            <w:r w:rsidRPr="00241D73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0E04DE">
              <w:rPr>
                <w:rFonts w:ascii="Frutiger" w:hAnsi="Frutiger" w:cs="Arial"/>
                <w:b/>
                <w:sz w:val="18"/>
                <w:szCs w:val="18"/>
              </w:rPr>
              <w:t xml:space="preserve"> Gelenkschmerzen</w:t>
            </w:r>
          </w:p>
          <w:p w14:paraId="53AB1A65" w14:textId="0C06DE5F" w:rsidR="008F6B0E" w:rsidRPr="00D57D77" w:rsidRDefault="008F6B0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 xml:space="preserve">Husten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Pr="008F6B0E">
              <w:rPr>
                <w:rFonts w:ascii="Frutiger" w:hAnsi="Frutiger" w:cs="Arial"/>
                <w:b/>
                <w:sz w:val="18"/>
                <w:szCs w:val="18"/>
              </w:rPr>
              <w:t>Dyspnoe</w:t>
            </w:r>
            <w:r w:rsidR="00DB78A0">
              <w:rPr>
                <w:rFonts w:ascii="Frutiger" w:hAnsi="Frutiger" w:cs="Arial"/>
                <w:b/>
                <w:sz w:val="18"/>
                <w:szCs w:val="18"/>
              </w:rPr>
              <w:t xml:space="preserve"> </w:t>
            </w:r>
            <w:r w:rsidR="00DB78A0"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="00DB78A0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DB78A0">
              <w:rPr>
                <w:rFonts w:ascii="Frutiger" w:hAnsi="Frutiger" w:cs="Arial"/>
                <w:b/>
                <w:sz w:val="18"/>
                <w:szCs w:val="18"/>
              </w:rPr>
              <w:t>Erkältung</w:t>
            </w:r>
          </w:p>
          <w:p w14:paraId="662081B6" w14:textId="3A0BE2D7" w:rsidR="008F6B0E" w:rsidRPr="00D57D77" w:rsidRDefault="008F6B0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Pr="00D57D77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" w:hAnsi="Frutiger" w:cs="Arial"/>
                <w:b/>
                <w:sz w:val="18"/>
                <w:szCs w:val="18"/>
              </w:rPr>
              <w:t>Thoraxschmerzen</w:t>
            </w:r>
            <w:proofErr w:type="spellEnd"/>
            <w:r>
              <w:rPr>
                <w:rFonts w:ascii="Frutiger" w:hAnsi="Frutiger" w:cs="Arial"/>
                <w:b/>
                <w:sz w:val="18"/>
                <w:szCs w:val="18"/>
              </w:rPr>
              <w:t xml:space="preserve">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proofErr w:type="spellStart"/>
            <w:r w:rsidRPr="008F6B0E">
              <w:rPr>
                <w:rFonts w:ascii="Frutiger" w:hAnsi="Frutiger" w:cs="Arial"/>
                <w:b/>
                <w:sz w:val="18"/>
                <w:szCs w:val="18"/>
              </w:rPr>
              <w:t>Palpitationen</w:t>
            </w:r>
            <w:proofErr w:type="spellEnd"/>
          </w:p>
          <w:p w14:paraId="081D07F9" w14:textId="499B8A32" w:rsidR="008F6B0E" w:rsidRPr="00D57D77" w:rsidRDefault="008F6B0E" w:rsidP="00820229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>Dysurie</w:t>
            </w:r>
            <w:r w:rsidR="00820229">
              <w:rPr>
                <w:rFonts w:ascii="Frutiger" w:hAnsi="Frutiger" w:cs="Arial"/>
                <w:b/>
                <w:sz w:val="18"/>
                <w:szCs w:val="18"/>
              </w:rPr>
              <w:t xml:space="preserve"> </w:t>
            </w:r>
            <w:r w:rsidR="00E918BA"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="00E918BA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E918BA">
              <w:rPr>
                <w:rFonts w:ascii="Frutiger" w:hAnsi="Frutiger" w:cs="Arial"/>
                <w:b/>
                <w:sz w:val="18"/>
                <w:szCs w:val="18"/>
              </w:rPr>
              <w:t xml:space="preserve">Inkontinenz </w:t>
            </w:r>
            <w:r w:rsidR="00820229"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 w:rsidR="00820229"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="00820229">
              <w:rPr>
                <w:rFonts w:ascii="Frutiger" w:hAnsi="Frutiger" w:cs="Arial"/>
                <w:b/>
                <w:sz w:val="18"/>
                <w:szCs w:val="18"/>
              </w:rPr>
              <w:t>Menstruation</w:t>
            </w:r>
          </w:p>
          <w:p w14:paraId="6C41BE3C" w14:textId="2A1A375D" w:rsidR="00B57C37" w:rsidRPr="008F6B0E" w:rsidRDefault="008F6B0E" w:rsidP="008F6B0E">
            <w:pPr>
              <w:tabs>
                <w:tab w:val="left" w:pos="3544"/>
              </w:tabs>
              <w:spacing w:line="300" w:lineRule="auto"/>
              <w:rPr>
                <w:rFonts w:ascii="Frutiger" w:hAnsi="Frutiger" w:cs="Arial"/>
                <w:b/>
                <w:sz w:val="18"/>
                <w:szCs w:val="18"/>
              </w:rPr>
            </w:pP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 xml:space="preserve">Diarrhoe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Pr="008F6B0E">
              <w:rPr>
                <w:rFonts w:ascii="Frutiger" w:hAnsi="Frutiger" w:cs="Arial"/>
                <w:b/>
                <w:sz w:val="18"/>
                <w:szCs w:val="18"/>
              </w:rPr>
              <w:t>Erbrechen</w:t>
            </w:r>
            <w:r w:rsidR="00DB78A0">
              <w:rPr>
                <w:rFonts w:ascii="Frutiger" w:hAnsi="Frutiger" w:cs="Arial"/>
                <w:b/>
                <w:sz w:val="18"/>
                <w:szCs w:val="18"/>
              </w:rPr>
              <w:t xml:space="preserve"> </w:t>
            </w:r>
            <w:r w:rsidRPr="00D57D77">
              <w:rPr>
                <w:rFonts w:ascii="Frutiger" w:hAnsi="Frutiger" w:cs="Arial"/>
                <w:sz w:val="18"/>
                <w:szCs w:val="18"/>
              </w:rPr>
              <w:sym w:font="Wingdings" w:char="F071"/>
            </w:r>
            <w:r>
              <w:rPr>
                <w:rFonts w:ascii="Frutiger" w:hAnsi="Frutiger" w:cs="Arial"/>
                <w:sz w:val="18"/>
                <w:szCs w:val="18"/>
              </w:rPr>
              <w:t xml:space="preserve"> </w:t>
            </w:r>
            <w:r w:rsidRPr="008F6B0E">
              <w:rPr>
                <w:rFonts w:ascii="Frutiger" w:hAnsi="Frutiger" w:cs="Arial"/>
                <w:b/>
                <w:sz w:val="18"/>
                <w:szCs w:val="18"/>
              </w:rPr>
              <w:t>Bauchschmerzen</w:t>
            </w:r>
            <w:r>
              <w:rPr>
                <w:rFonts w:ascii="Frutiger" w:hAnsi="Frutiger" w:cs="Arial"/>
                <w:b/>
                <w:sz w:val="18"/>
                <w:szCs w:val="18"/>
              </w:rPr>
              <w:t xml:space="preserve"> </w:t>
            </w:r>
            <w:r w:rsidR="00B57C37">
              <w:rPr>
                <w:rFonts w:ascii="Frutiger" w:hAnsi="Frutiger" w:cs="Arial"/>
                <w:sz w:val="16"/>
                <w:szCs w:val="20"/>
              </w:rPr>
              <w:tab/>
            </w:r>
          </w:p>
        </w:tc>
      </w:tr>
    </w:tbl>
    <w:p w14:paraId="6E1641A8" w14:textId="3649FBE0" w:rsidR="00FA631C" w:rsidRPr="00C958AE" w:rsidRDefault="00FA631C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proofErr w:type="spellStart"/>
      <w:r w:rsidR="000E04DE">
        <w:rPr>
          <w:rFonts w:ascii="Frutiger" w:hAnsi="Frutiger" w:cs="Arial"/>
          <w:sz w:val="19"/>
          <w:szCs w:val="19"/>
        </w:rPr>
        <w:t>Epia</w:t>
      </w:r>
      <w:r w:rsidRPr="00C958AE">
        <w:rPr>
          <w:rFonts w:ascii="Frutiger" w:hAnsi="Frutiger" w:cs="Arial"/>
          <w:sz w:val="19"/>
          <w:szCs w:val="19"/>
        </w:rPr>
        <w:t>nfälle</w:t>
      </w:r>
      <w:proofErr w:type="spellEnd"/>
      <w:r w:rsidRPr="00C958AE">
        <w:rPr>
          <w:rFonts w:ascii="Frutiger" w:hAnsi="Frutiger" w:cs="Arial"/>
          <w:sz w:val="19"/>
          <w:szCs w:val="19"/>
        </w:rPr>
        <w:t xml:space="preserve"> (</w:t>
      </w: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Schlafmangel  </w:t>
      </w: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Alkoholexzess  </w:t>
      </w: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Infektion  </w:t>
      </w: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</w:t>
      </w:r>
      <w:proofErr w:type="spellStart"/>
      <w:r w:rsidRPr="00C958AE">
        <w:rPr>
          <w:rFonts w:ascii="Frutiger" w:hAnsi="Frutiger" w:cs="Arial"/>
          <w:sz w:val="19"/>
          <w:szCs w:val="19"/>
        </w:rPr>
        <w:t>Medi</w:t>
      </w:r>
      <w:r w:rsidR="00F4471C">
        <w:rPr>
          <w:rFonts w:ascii="Frutiger" w:hAnsi="Frutiger" w:cs="Arial"/>
          <w:sz w:val="19"/>
          <w:szCs w:val="19"/>
        </w:rPr>
        <w:t>kamenten</w:t>
      </w:r>
      <w:r w:rsidRPr="00C958AE">
        <w:rPr>
          <w:rFonts w:ascii="Frutiger" w:hAnsi="Frutiger" w:cs="Arial"/>
          <w:sz w:val="19"/>
          <w:szCs w:val="19"/>
        </w:rPr>
        <w:t>compliance</w:t>
      </w:r>
      <w:proofErr w:type="spellEnd"/>
      <w:r w:rsidRPr="00C958AE">
        <w:rPr>
          <w:rFonts w:ascii="Frutiger" w:hAnsi="Frutiger" w:cs="Arial"/>
          <w:sz w:val="19"/>
          <w:szCs w:val="19"/>
        </w:rPr>
        <w:t>)</w:t>
      </w:r>
    </w:p>
    <w:p w14:paraId="0013E901" w14:textId="5FD79D11" w:rsidR="00927657" w:rsidRPr="00C958AE" w:rsidRDefault="00BB1218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BB483" wp14:editId="7CA90C5C">
                <wp:simplePos x="0" y="0"/>
                <wp:positionH relativeFrom="column">
                  <wp:posOffset>5412489</wp:posOffset>
                </wp:positionH>
                <wp:positionV relativeFrom="paragraph">
                  <wp:posOffset>130810</wp:posOffset>
                </wp:positionV>
                <wp:extent cx="456566" cy="0"/>
                <wp:effectExtent l="38100" t="38100" r="5778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6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pt,10.3pt" to="462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" strokecolor="black [3213]">
                <v:shadow on="t" color="black" opacity="24903f" origin=",.5" offset="0,.55556mm"/>
              </v:line>
            </w:pict>
          </mc:Fallback>
        </mc:AlternateContent>
      </w:r>
      <w:r w:rsidR="00927657" w:rsidRPr="00C958AE">
        <w:rPr>
          <w:rFonts w:ascii="Frutiger" w:hAnsi="Frutiger" w:cs="Arial"/>
          <w:sz w:val="19"/>
          <w:szCs w:val="19"/>
        </w:rPr>
        <w:sym w:font="Wingdings" w:char="F071"/>
      </w:r>
      <w:r w:rsidR="00927657" w:rsidRPr="00C958AE">
        <w:rPr>
          <w:rFonts w:ascii="Frutiger" w:hAnsi="Frutiger" w:cs="Arial"/>
          <w:sz w:val="19"/>
          <w:szCs w:val="19"/>
        </w:rPr>
        <w:t xml:space="preserve"> </w:t>
      </w:r>
      <w:r w:rsidR="00D35198" w:rsidRPr="00C958AE">
        <w:rPr>
          <w:rFonts w:ascii="Frutiger" w:hAnsi="Frutiger" w:cs="Arial"/>
          <w:sz w:val="19"/>
          <w:szCs w:val="19"/>
        </w:rPr>
        <w:t xml:space="preserve"> Kopfs</w:t>
      </w:r>
      <w:r w:rsidR="00DB78A0">
        <w:rPr>
          <w:rFonts w:ascii="Frutiger" w:hAnsi="Frutiger" w:cs="Arial"/>
          <w:sz w:val="19"/>
          <w:szCs w:val="19"/>
        </w:rPr>
        <w:t>chmerz</w:t>
      </w:r>
      <w:r w:rsidR="00927657" w:rsidRPr="00C958AE">
        <w:rPr>
          <w:rFonts w:ascii="Frutiger" w:hAnsi="Frutiger" w:cs="Arial"/>
          <w:sz w:val="19"/>
          <w:szCs w:val="19"/>
        </w:rPr>
        <w:t xml:space="preserve"> (</w:t>
      </w:r>
      <w:r w:rsidR="00D35198" w:rsidRPr="00C958AE">
        <w:rPr>
          <w:rFonts w:ascii="Frutiger" w:hAnsi="Frutiger" w:cs="Arial"/>
          <w:sz w:val="19"/>
          <w:szCs w:val="19"/>
        </w:rPr>
        <w:t>Lokalisation</w:t>
      </w:r>
      <w:r w:rsidR="008F6B0E">
        <w:rPr>
          <w:rFonts w:ascii="Frutiger" w:hAnsi="Frutiger" w:cs="Arial"/>
          <w:sz w:val="19"/>
          <w:szCs w:val="19"/>
        </w:rPr>
        <w:t xml:space="preserve"> ___________ ,</w:t>
      </w:r>
      <w:r w:rsidR="00D35198" w:rsidRPr="00C958AE">
        <w:rPr>
          <w:rFonts w:ascii="Frutiger" w:hAnsi="Frutiger" w:cs="Arial"/>
          <w:sz w:val="19"/>
          <w:szCs w:val="19"/>
        </w:rPr>
        <w:t>Verlauf</w:t>
      </w:r>
      <w:r w:rsidR="00927657" w:rsidRPr="00C958AE">
        <w:rPr>
          <w:rFonts w:ascii="Frutiger" w:hAnsi="Frutiger" w:cs="Arial"/>
          <w:sz w:val="19"/>
          <w:szCs w:val="19"/>
        </w:rPr>
        <w:t xml:space="preserve">, </w:t>
      </w:r>
      <w:r w:rsidR="001E60D7">
        <w:rPr>
          <w:rFonts w:ascii="Frutiger" w:hAnsi="Frutiger" w:cs="Arial"/>
          <w:sz w:val="19"/>
          <w:szCs w:val="19"/>
        </w:rPr>
        <w:t>Dauer</w:t>
      </w:r>
      <w:r w:rsidR="00F4471C">
        <w:rPr>
          <w:rFonts w:ascii="Frutiger" w:hAnsi="Frutiger" w:cs="Arial"/>
          <w:sz w:val="19"/>
          <w:szCs w:val="19"/>
        </w:rPr>
        <w:t xml:space="preserve"> __________</w:t>
      </w:r>
      <w:r w:rsidR="001E60D7">
        <w:rPr>
          <w:rFonts w:ascii="Frutiger" w:hAnsi="Frutiger" w:cs="Arial"/>
          <w:sz w:val="19"/>
          <w:szCs w:val="19"/>
        </w:rPr>
        <w:t>, Frequenz</w:t>
      </w:r>
      <w:r w:rsidR="00E918BA">
        <w:rPr>
          <w:rFonts w:ascii="Frutiger" w:hAnsi="Frutiger" w:cs="Arial"/>
          <w:sz w:val="19"/>
          <w:szCs w:val="19"/>
        </w:rPr>
        <w:t>_________</w:t>
      </w:r>
      <w:r w:rsidR="001E60D7">
        <w:rPr>
          <w:rFonts w:ascii="Frutiger" w:hAnsi="Frutiger" w:cs="Arial"/>
          <w:sz w:val="19"/>
          <w:szCs w:val="19"/>
        </w:rPr>
        <w:t xml:space="preserve">, </w:t>
      </w:r>
      <w:r w:rsidR="00684282" w:rsidRPr="00C958AE">
        <w:rPr>
          <w:rFonts w:ascii="Frutiger" w:hAnsi="Frutiger" w:cs="Arial"/>
          <w:sz w:val="19"/>
          <w:szCs w:val="19"/>
        </w:rPr>
        <w:t>VAS</w:t>
      </w:r>
      <w:r w:rsidR="00EE423E" w:rsidRPr="00C958AE">
        <w:rPr>
          <w:rFonts w:ascii="Frutiger" w:hAnsi="Frutiger" w:cs="Arial"/>
          <w:sz w:val="19"/>
          <w:szCs w:val="19"/>
        </w:rPr>
        <w:t xml:space="preserve"> </w:t>
      </w:r>
      <w:r w:rsidRPr="00C958AE">
        <w:rPr>
          <w:rFonts w:ascii="Frutiger" w:hAnsi="Frutiger" w:cs="Arial"/>
          <w:sz w:val="19"/>
          <w:szCs w:val="19"/>
        </w:rPr>
        <w:t xml:space="preserve"> </w:t>
      </w:r>
      <w:r w:rsidR="00684282" w:rsidRPr="00C958AE">
        <w:rPr>
          <w:rFonts w:ascii="Frutiger" w:hAnsi="Frutiger" w:cs="Arial"/>
          <w:sz w:val="19"/>
          <w:szCs w:val="19"/>
        </w:rPr>
        <w:t xml:space="preserve">   </w:t>
      </w:r>
      <w:r w:rsidR="000E04DE">
        <w:rPr>
          <w:rFonts w:ascii="Frutiger" w:hAnsi="Frutiger" w:cs="Arial"/>
          <w:sz w:val="19"/>
          <w:szCs w:val="19"/>
        </w:rPr>
        <w:softHyphen/>
      </w:r>
      <w:r w:rsidR="000E04DE">
        <w:rPr>
          <w:rFonts w:ascii="Frutiger" w:hAnsi="Frutiger" w:cs="Arial"/>
          <w:sz w:val="19"/>
          <w:szCs w:val="19"/>
        </w:rPr>
        <w:softHyphen/>
      </w:r>
      <w:r w:rsidR="00684282" w:rsidRPr="00C958AE">
        <w:rPr>
          <w:rFonts w:ascii="Frutiger" w:hAnsi="Frutiger" w:cs="Arial"/>
          <w:sz w:val="19"/>
          <w:szCs w:val="19"/>
        </w:rPr>
        <w:t xml:space="preserve">  </w:t>
      </w:r>
      <w:r w:rsidR="00E918BA">
        <w:rPr>
          <w:rFonts w:ascii="Frutiger" w:hAnsi="Frutiger" w:cs="Arial"/>
          <w:sz w:val="19"/>
          <w:szCs w:val="19"/>
        </w:rPr>
        <w:t xml:space="preserve">  /10</w:t>
      </w:r>
      <w:r w:rsidR="00684282" w:rsidRPr="00C958AE">
        <w:rPr>
          <w:rFonts w:ascii="Frutiger" w:hAnsi="Frutiger" w:cs="Arial"/>
          <w:sz w:val="19"/>
          <w:szCs w:val="19"/>
        </w:rPr>
        <w:t xml:space="preserve"> )</w:t>
      </w:r>
    </w:p>
    <w:p w14:paraId="71DC1719" w14:textId="6D62A6DF" w:rsidR="000E519E" w:rsidRPr="00C958AE" w:rsidRDefault="00D96C87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Hals-/Nackenschmerzen</w:t>
      </w:r>
      <w:r w:rsidR="000E04DE">
        <w:rPr>
          <w:rFonts w:ascii="Frutiger" w:hAnsi="Frutiger" w:cs="Arial"/>
          <w:sz w:val="19"/>
          <w:szCs w:val="19"/>
        </w:rPr>
        <w:t>,</w:t>
      </w:r>
      <w:r w:rsidR="00873D91">
        <w:rPr>
          <w:rFonts w:ascii="Frutiger" w:hAnsi="Frutiger" w:cs="Arial"/>
          <w:sz w:val="19"/>
          <w:szCs w:val="19"/>
        </w:rPr>
        <w:t xml:space="preserve">  </w:t>
      </w:r>
      <w:r w:rsidR="00927657" w:rsidRPr="00C958AE">
        <w:rPr>
          <w:rFonts w:ascii="Frutiger" w:hAnsi="Frutiger" w:cs="Arial"/>
          <w:sz w:val="19"/>
          <w:szCs w:val="19"/>
        </w:rPr>
        <w:sym w:font="Wingdings" w:char="F071"/>
      </w:r>
      <w:r w:rsidR="00927657" w:rsidRPr="00C958AE">
        <w:rPr>
          <w:rFonts w:ascii="Frutiger" w:hAnsi="Frutiger" w:cs="Arial"/>
          <w:sz w:val="19"/>
          <w:szCs w:val="19"/>
        </w:rPr>
        <w:t xml:space="preserve">  Phonophobie</w:t>
      </w:r>
      <w:r w:rsidR="000E04DE">
        <w:rPr>
          <w:rFonts w:ascii="Frutiger" w:hAnsi="Frutiger" w:cs="Arial"/>
          <w:sz w:val="19"/>
          <w:szCs w:val="19"/>
        </w:rPr>
        <w:t>,</w:t>
      </w:r>
      <w:r w:rsidR="00EE423E" w:rsidRPr="00C958AE">
        <w:rPr>
          <w:rFonts w:ascii="Frutiger" w:hAnsi="Frutiger" w:cs="Arial"/>
          <w:sz w:val="19"/>
          <w:szCs w:val="19"/>
        </w:rPr>
        <w:t xml:space="preserve">   </w:t>
      </w:r>
      <w:r w:rsidR="00EE423E" w:rsidRPr="00C958AE">
        <w:rPr>
          <w:rFonts w:ascii="Frutiger" w:hAnsi="Frutiger" w:cs="Arial"/>
          <w:sz w:val="19"/>
          <w:szCs w:val="19"/>
        </w:rPr>
        <w:sym w:font="Wingdings" w:char="F071"/>
      </w:r>
      <w:r w:rsidR="00EE423E" w:rsidRPr="00C958AE">
        <w:rPr>
          <w:rFonts w:ascii="Frutiger" w:hAnsi="Frutiger" w:cs="Arial"/>
          <w:sz w:val="19"/>
          <w:szCs w:val="19"/>
        </w:rPr>
        <w:t xml:space="preserve">  Photophobie</w:t>
      </w:r>
      <w:r w:rsidR="000E04DE">
        <w:rPr>
          <w:rFonts w:ascii="Frutiger" w:hAnsi="Frutiger" w:cs="Arial"/>
          <w:sz w:val="19"/>
          <w:szCs w:val="19"/>
        </w:rPr>
        <w:t xml:space="preserve">,  </w:t>
      </w:r>
      <w:r w:rsidR="000E04DE" w:rsidRPr="00D57D77">
        <w:rPr>
          <w:rFonts w:ascii="Frutiger" w:hAnsi="Frutiger" w:cs="Arial"/>
          <w:sz w:val="18"/>
          <w:szCs w:val="18"/>
        </w:rPr>
        <w:sym w:font="Wingdings" w:char="F071"/>
      </w:r>
      <w:r w:rsidR="000E04DE">
        <w:rPr>
          <w:rFonts w:ascii="Frutiger" w:hAnsi="Frutiger" w:cs="Arial"/>
          <w:sz w:val="18"/>
          <w:szCs w:val="18"/>
        </w:rPr>
        <w:t xml:space="preserve"> Zunahme bei Bewegung</w:t>
      </w:r>
    </w:p>
    <w:p w14:paraId="79476924" w14:textId="42F9F399" w:rsidR="000E519E" w:rsidRPr="00C958AE" w:rsidRDefault="00927657" w:rsidP="00EE423E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r w:rsidR="00684282" w:rsidRPr="00C958AE">
        <w:rPr>
          <w:rFonts w:ascii="Frutiger" w:hAnsi="Frutiger" w:cs="Arial"/>
          <w:sz w:val="19"/>
          <w:szCs w:val="19"/>
        </w:rPr>
        <w:t>Doppelbilder</w:t>
      </w:r>
      <w:r w:rsidR="00D35198" w:rsidRPr="00C958AE">
        <w:rPr>
          <w:rFonts w:ascii="Frutiger" w:hAnsi="Frutiger" w:cs="Arial"/>
          <w:sz w:val="19"/>
          <w:szCs w:val="19"/>
        </w:rPr>
        <w:t xml:space="preserve"> </w:t>
      </w:r>
      <w:r w:rsidR="00EE423E" w:rsidRPr="00C958AE">
        <w:rPr>
          <w:rFonts w:ascii="Frutiger" w:hAnsi="Frutiger" w:cs="Arial"/>
          <w:sz w:val="19"/>
          <w:szCs w:val="19"/>
        </w:rPr>
        <w:t>(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EE423E" w:rsidRPr="00C958AE">
        <w:rPr>
          <w:rFonts w:ascii="Frutiger" w:hAnsi="Frutiger" w:cs="Arial"/>
          <w:sz w:val="19"/>
          <w:szCs w:val="19"/>
        </w:rPr>
        <w:t xml:space="preserve">links,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EE423E" w:rsidRPr="00C958AE">
        <w:rPr>
          <w:rFonts w:ascii="Frutiger" w:hAnsi="Frutiger" w:cs="Arial"/>
          <w:sz w:val="19"/>
          <w:szCs w:val="19"/>
        </w:rPr>
        <w:t xml:space="preserve">rechts,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 xml:space="preserve">horizontal,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 xml:space="preserve">vertikal,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>gekreuzt)</w:t>
      </w:r>
    </w:p>
    <w:p w14:paraId="439987A8" w14:textId="1E8286C0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proofErr w:type="spellStart"/>
      <w:r w:rsidRPr="00C958AE">
        <w:rPr>
          <w:rFonts w:ascii="Frutiger" w:hAnsi="Frutiger" w:cs="Arial"/>
          <w:sz w:val="19"/>
          <w:szCs w:val="19"/>
        </w:rPr>
        <w:t>Visusminderung</w:t>
      </w:r>
      <w:proofErr w:type="spellEnd"/>
      <w:r w:rsidR="00DB78A0">
        <w:rPr>
          <w:rFonts w:ascii="Frutiger" w:hAnsi="Frutiger" w:cs="Arial"/>
          <w:sz w:val="19"/>
          <w:szCs w:val="19"/>
        </w:rPr>
        <w:t xml:space="preserve"> </w:t>
      </w:r>
      <w:proofErr w:type="spellStart"/>
      <w:r w:rsidR="00DB78A0">
        <w:rPr>
          <w:rFonts w:ascii="Frutiger" w:hAnsi="Frutiger" w:cs="Arial"/>
          <w:sz w:val="19"/>
          <w:szCs w:val="19"/>
        </w:rPr>
        <w:t>monokulär</w:t>
      </w:r>
      <w:proofErr w:type="spellEnd"/>
      <w:r w:rsidR="00DB78A0">
        <w:rPr>
          <w:rFonts w:ascii="Frutiger" w:hAnsi="Frutiger" w:cs="Arial"/>
          <w:sz w:val="19"/>
          <w:szCs w:val="19"/>
        </w:rPr>
        <w:t>/</w:t>
      </w:r>
      <w:proofErr w:type="spellStart"/>
      <w:r w:rsidR="00DB78A0">
        <w:rPr>
          <w:rFonts w:ascii="Frutiger" w:hAnsi="Frutiger" w:cs="Arial"/>
          <w:sz w:val="19"/>
          <w:szCs w:val="19"/>
        </w:rPr>
        <w:t>binokulär</w:t>
      </w:r>
      <w:proofErr w:type="spellEnd"/>
      <w:r w:rsidRPr="00C958AE">
        <w:rPr>
          <w:rFonts w:ascii="Frutiger" w:hAnsi="Frutiger" w:cs="Arial"/>
          <w:sz w:val="19"/>
          <w:szCs w:val="19"/>
        </w:rPr>
        <w:t xml:space="preserve"> (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Farbsehen, 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Schattensehen, 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>Augenbewegungsschmerz)</w:t>
      </w:r>
    </w:p>
    <w:p w14:paraId="157AC0F4" w14:textId="16DE300F" w:rsidR="00C958AE" w:rsidRPr="00C958AE" w:rsidRDefault="00C958AE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Schwindel (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>Dreh-/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>Schwank</w:t>
      </w:r>
      <w:r w:rsidR="000E04DE">
        <w:rPr>
          <w:rFonts w:ascii="Frutiger" w:hAnsi="Frutiger" w:cs="Arial"/>
          <w:sz w:val="19"/>
          <w:szCs w:val="19"/>
        </w:rPr>
        <w:t>-,</w:t>
      </w:r>
      <w:r w:rsidR="00E918BA" w:rsidRPr="00E918BA">
        <w:rPr>
          <w:rFonts w:ascii="Frutiger" w:hAnsi="Frutiger" w:cs="Arial"/>
          <w:sz w:val="19"/>
          <w:szCs w:val="19"/>
        </w:rPr>
        <w:t xml:space="preserve">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>undiff</w:t>
      </w:r>
      <w:r w:rsidR="00E918BA">
        <w:rPr>
          <w:rFonts w:ascii="Frutiger" w:hAnsi="Frutiger" w:cs="Arial"/>
          <w:sz w:val="19"/>
          <w:szCs w:val="19"/>
        </w:rPr>
        <w:t>erenziert</w:t>
      </w:r>
      <w:r w:rsidRPr="00C958AE">
        <w:rPr>
          <w:rFonts w:ascii="Frutiger" w:hAnsi="Frutiger" w:cs="Arial"/>
          <w:sz w:val="19"/>
          <w:szCs w:val="19"/>
        </w:rPr>
        <w:t>,</w:t>
      </w:r>
      <w:r w:rsidR="00E918BA">
        <w:rPr>
          <w:rFonts w:ascii="Frutiger" w:hAnsi="Frutiger" w:cs="Arial"/>
          <w:sz w:val="19"/>
          <w:szCs w:val="19"/>
        </w:rPr>
        <w:t xml:space="preserve">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E918BA">
        <w:rPr>
          <w:rFonts w:ascii="Frutiger" w:hAnsi="Frutiger" w:cs="Arial"/>
          <w:sz w:val="19"/>
          <w:szCs w:val="19"/>
        </w:rPr>
        <w:t xml:space="preserve"> </w:t>
      </w:r>
      <w:r w:rsidRPr="00C958AE">
        <w:rPr>
          <w:rFonts w:ascii="Frutiger" w:hAnsi="Frutiger" w:cs="Arial"/>
          <w:sz w:val="19"/>
          <w:szCs w:val="19"/>
        </w:rPr>
        <w:t>Körper- o. Kopfposition, Auslöser</w:t>
      </w:r>
      <w:r w:rsidR="000E04DE">
        <w:rPr>
          <w:rFonts w:ascii="Frutiger" w:hAnsi="Frutiger" w:cs="Arial"/>
          <w:sz w:val="19"/>
          <w:szCs w:val="19"/>
        </w:rPr>
        <w:t xml:space="preserve"> </w:t>
      </w:r>
      <w:r w:rsidR="000E04DE">
        <w:rPr>
          <w:rFonts w:ascii="Frutiger" w:hAnsi="Frutiger" w:cs="Arial"/>
          <w:sz w:val="19"/>
          <w:szCs w:val="19"/>
        </w:rPr>
        <w:t>____</w:t>
      </w:r>
      <w:r w:rsidRPr="00C958AE">
        <w:rPr>
          <w:rFonts w:ascii="Frutiger" w:hAnsi="Frutiger" w:cs="Arial"/>
          <w:sz w:val="19"/>
          <w:szCs w:val="19"/>
        </w:rPr>
        <w:t>, Dauer</w:t>
      </w:r>
      <w:r w:rsidR="00E918BA">
        <w:rPr>
          <w:rFonts w:ascii="Frutiger" w:hAnsi="Frutiger" w:cs="Arial"/>
          <w:sz w:val="19"/>
          <w:szCs w:val="19"/>
        </w:rPr>
        <w:t xml:space="preserve"> ____</w:t>
      </w:r>
      <w:r w:rsidR="000E04DE">
        <w:rPr>
          <w:rFonts w:ascii="Frutiger" w:hAnsi="Frutiger" w:cs="Arial"/>
          <w:sz w:val="19"/>
          <w:szCs w:val="19"/>
        </w:rPr>
        <w:t>_</w:t>
      </w:r>
      <w:r w:rsidR="00F4471C">
        <w:rPr>
          <w:rFonts w:ascii="Frutiger" w:hAnsi="Frutiger" w:cs="Arial"/>
          <w:sz w:val="19"/>
          <w:szCs w:val="19"/>
        </w:rPr>
        <w:t>)</w:t>
      </w:r>
    </w:p>
    <w:p w14:paraId="73F6225A" w14:textId="75D193B4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Hörminderung</w:t>
      </w:r>
      <w:r w:rsidR="000E04DE">
        <w:rPr>
          <w:rFonts w:ascii="Frutiger" w:hAnsi="Frutiger" w:cs="Arial"/>
          <w:sz w:val="19"/>
          <w:szCs w:val="19"/>
        </w:rPr>
        <w:t xml:space="preserve"> </w:t>
      </w:r>
      <w:r w:rsidR="000E04DE" w:rsidRPr="00C958AE">
        <w:rPr>
          <w:rFonts w:ascii="Frutiger" w:hAnsi="Frutiger" w:cs="Arial"/>
          <w:sz w:val="19"/>
          <w:szCs w:val="19"/>
        </w:rPr>
        <w:sym w:font="Wingdings" w:char="F071"/>
      </w:r>
      <w:proofErr w:type="spellStart"/>
      <w:r w:rsidR="000E04DE">
        <w:rPr>
          <w:rFonts w:ascii="Frutiger" w:hAnsi="Frutiger" w:cs="Arial"/>
          <w:sz w:val="19"/>
          <w:szCs w:val="19"/>
        </w:rPr>
        <w:t>re</w:t>
      </w:r>
      <w:proofErr w:type="spellEnd"/>
      <w:r w:rsidR="000E04DE">
        <w:rPr>
          <w:rFonts w:ascii="Frutiger" w:hAnsi="Frutiger" w:cs="Arial"/>
          <w:sz w:val="19"/>
          <w:szCs w:val="19"/>
        </w:rPr>
        <w:t xml:space="preserve">, </w:t>
      </w:r>
      <w:r w:rsidR="000E04DE" w:rsidRPr="00C958AE">
        <w:rPr>
          <w:rFonts w:ascii="Frutiger" w:hAnsi="Frutiger" w:cs="Arial"/>
          <w:sz w:val="19"/>
          <w:szCs w:val="19"/>
        </w:rPr>
        <w:sym w:font="Wingdings" w:char="F071"/>
      </w:r>
      <w:r w:rsidR="000E04DE">
        <w:rPr>
          <w:rFonts w:ascii="Frutiger" w:hAnsi="Frutiger" w:cs="Arial"/>
          <w:sz w:val="19"/>
          <w:szCs w:val="19"/>
        </w:rPr>
        <w:t xml:space="preserve">li, </w:t>
      </w:r>
      <w:r w:rsidRPr="00C958AE">
        <w:rPr>
          <w:rFonts w:ascii="Frutiger" w:hAnsi="Frutiger" w:cs="Arial"/>
          <w:sz w:val="19"/>
          <w:szCs w:val="19"/>
        </w:rPr>
        <w:t>(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Tinnitus,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proofErr w:type="spellStart"/>
      <w:r w:rsidRPr="00C958AE">
        <w:rPr>
          <w:rFonts w:ascii="Frutiger" w:hAnsi="Frutiger" w:cs="Arial"/>
          <w:sz w:val="19"/>
          <w:szCs w:val="19"/>
        </w:rPr>
        <w:t>Ohrdruck</w:t>
      </w:r>
      <w:proofErr w:type="spellEnd"/>
      <w:r w:rsidRPr="00C958AE">
        <w:rPr>
          <w:rFonts w:ascii="Frutiger" w:hAnsi="Frutiger" w:cs="Arial"/>
          <w:sz w:val="19"/>
          <w:szCs w:val="19"/>
        </w:rPr>
        <w:t xml:space="preserve">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>Otorrhoe</w:t>
      </w:r>
      <w:r w:rsidR="00D35198" w:rsidRPr="00C958AE">
        <w:rPr>
          <w:rFonts w:ascii="Frutiger" w:hAnsi="Frutiger" w:cs="Arial"/>
          <w:sz w:val="19"/>
          <w:szCs w:val="19"/>
        </w:rPr>
        <w:t xml:space="preserve">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>Ohrschmerz</w:t>
      </w:r>
      <w:r w:rsidRPr="00C958AE">
        <w:rPr>
          <w:rFonts w:ascii="Frutiger" w:hAnsi="Frutiger" w:cs="Arial"/>
          <w:sz w:val="19"/>
          <w:szCs w:val="19"/>
        </w:rPr>
        <w:t>)</w:t>
      </w:r>
    </w:p>
    <w:p w14:paraId="4490CD3B" w14:textId="574F26BB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Dysphagie</w:t>
      </w:r>
      <w:r w:rsidR="00D35198" w:rsidRPr="00C958AE">
        <w:rPr>
          <w:rFonts w:ascii="Frutiger" w:hAnsi="Frutiger" w:cs="Arial"/>
          <w:sz w:val="19"/>
          <w:szCs w:val="19"/>
        </w:rPr>
        <w:t xml:space="preserve"> (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 xml:space="preserve">flüssig, 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 xml:space="preserve">fest, </w:t>
      </w:r>
      <w:r w:rsidR="00DB78A0" w:rsidRPr="00C958AE">
        <w:rPr>
          <w:rFonts w:ascii="Frutiger" w:hAnsi="Frutiger" w:cs="Arial"/>
          <w:sz w:val="19"/>
          <w:szCs w:val="19"/>
        </w:rPr>
        <w:sym w:font="Wingdings" w:char="F071"/>
      </w:r>
      <w:r w:rsidR="00D35198" w:rsidRPr="00C958AE">
        <w:rPr>
          <w:rFonts w:ascii="Frutiger" w:hAnsi="Frutiger" w:cs="Arial"/>
          <w:sz w:val="19"/>
          <w:szCs w:val="19"/>
        </w:rPr>
        <w:t>Aspiration)</w:t>
      </w:r>
      <w:r w:rsidR="00240E2E" w:rsidRPr="00C958AE">
        <w:rPr>
          <w:rFonts w:ascii="Frutiger" w:hAnsi="Frutiger" w:cs="Arial"/>
          <w:sz w:val="19"/>
          <w:szCs w:val="19"/>
        </w:rPr>
        <w:t xml:space="preserve">, </w:t>
      </w:r>
      <w:r w:rsidR="00E918BA" w:rsidRPr="00C958AE">
        <w:rPr>
          <w:rFonts w:ascii="Frutiger" w:hAnsi="Frutiger" w:cs="Arial"/>
          <w:sz w:val="19"/>
          <w:szCs w:val="19"/>
        </w:rPr>
        <w:sym w:font="Wingdings" w:char="F071"/>
      </w:r>
      <w:r w:rsidR="00240E2E" w:rsidRPr="00C958AE">
        <w:rPr>
          <w:rFonts w:ascii="Frutiger" w:hAnsi="Frutiger" w:cs="Arial"/>
          <w:sz w:val="19"/>
          <w:szCs w:val="19"/>
        </w:rPr>
        <w:t>Heiserkeit</w:t>
      </w:r>
    </w:p>
    <w:p w14:paraId="021E3810" w14:textId="09F20DE6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r w:rsidR="00873D91">
        <w:rPr>
          <w:rFonts w:ascii="Frutiger" w:hAnsi="Frutiger" w:cs="Arial"/>
          <w:sz w:val="19"/>
          <w:szCs w:val="19"/>
        </w:rPr>
        <w:t>Dysarthrie</w:t>
      </w:r>
      <w:r w:rsidR="00D35198" w:rsidRPr="00C958AE">
        <w:rPr>
          <w:rFonts w:ascii="Frutiger" w:hAnsi="Frutiger" w:cs="Arial"/>
          <w:sz w:val="19"/>
          <w:szCs w:val="19"/>
        </w:rPr>
        <w:t>:</w:t>
      </w:r>
    </w:p>
    <w:p w14:paraId="5C59794E" w14:textId="7DF23725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r w:rsidR="00D35198" w:rsidRPr="00C958AE">
        <w:rPr>
          <w:rFonts w:ascii="Frutiger" w:hAnsi="Frutiger" w:cs="Arial"/>
          <w:sz w:val="19"/>
          <w:szCs w:val="19"/>
        </w:rPr>
        <w:t>Aphasie:</w:t>
      </w:r>
    </w:p>
    <w:p w14:paraId="6F8F87B7" w14:textId="1DD255AC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Lähmungen:</w:t>
      </w:r>
    </w:p>
    <w:p w14:paraId="70567B47" w14:textId="087E885E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="00EE423E" w:rsidRPr="00C958AE">
        <w:rPr>
          <w:rFonts w:ascii="Frutiger" w:hAnsi="Frutiger" w:cs="Arial"/>
          <w:sz w:val="19"/>
          <w:szCs w:val="19"/>
        </w:rPr>
        <w:t xml:space="preserve">  Gangunsicherheit, Stürze</w:t>
      </w:r>
    </w:p>
    <w:p w14:paraId="7B339D82" w14:textId="1C4A7B16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Gefühlsstörungen:</w:t>
      </w:r>
    </w:p>
    <w:p w14:paraId="062E8961" w14:textId="6EFA8844" w:rsidR="000E519E" w:rsidRPr="00C958AE" w:rsidRDefault="00684282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r w:rsidR="00D35198" w:rsidRPr="00C958AE">
        <w:rPr>
          <w:rFonts w:ascii="Frutiger" w:hAnsi="Frutiger" w:cs="Arial"/>
          <w:sz w:val="19"/>
          <w:szCs w:val="19"/>
        </w:rPr>
        <w:t>Gedächtnisstörungen:</w:t>
      </w:r>
    </w:p>
    <w:p w14:paraId="25372F34" w14:textId="6F4174F7" w:rsidR="0077083C" w:rsidRDefault="0077083C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Schlafstörungen:</w:t>
      </w:r>
    </w:p>
    <w:p w14:paraId="01979F04" w14:textId="14839956" w:rsidR="00873D91" w:rsidRPr="00C958AE" w:rsidRDefault="00873D91" w:rsidP="00D96C87">
      <w:pPr>
        <w:tabs>
          <w:tab w:val="left" w:pos="3544"/>
        </w:tabs>
        <w:spacing w:line="312" w:lineRule="auto"/>
        <w:rPr>
          <w:rFonts w:ascii="Frutiger" w:hAnsi="Frutiger" w:cs="Arial"/>
          <w:sz w:val="19"/>
          <w:szCs w:val="19"/>
        </w:rPr>
      </w:pPr>
      <w:r w:rsidRPr="00C958AE">
        <w:rPr>
          <w:rFonts w:ascii="Frutiger" w:hAnsi="Frutiger" w:cs="Arial"/>
          <w:sz w:val="19"/>
          <w:szCs w:val="19"/>
        </w:rPr>
        <w:sym w:font="Wingdings" w:char="F071"/>
      </w:r>
      <w:r w:rsidRPr="00C958AE">
        <w:rPr>
          <w:rFonts w:ascii="Frutiger" w:hAnsi="Frutiger" w:cs="Arial"/>
          <w:sz w:val="19"/>
          <w:szCs w:val="19"/>
        </w:rPr>
        <w:t xml:space="preserve">  </w:t>
      </w:r>
      <w:r>
        <w:rPr>
          <w:rFonts w:ascii="Frutiger" w:hAnsi="Frutiger" w:cs="Arial"/>
          <w:sz w:val="19"/>
          <w:szCs w:val="19"/>
        </w:rPr>
        <w:t>Psyche</w:t>
      </w:r>
      <w:r w:rsidRPr="00C958AE">
        <w:rPr>
          <w:rFonts w:ascii="Frutiger" w:hAnsi="Frutiger" w:cs="Arial"/>
          <w:sz w:val="19"/>
          <w:szCs w:val="19"/>
        </w:rPr>
        <w:t>:</w:t>
      </w:r>
    </w:p>
    <w:p w14:paraId="21DC313C" w14:textId="77777777" w:rsidR="00FA631C" w:rsidRPr="00EE423E" w:rsidRDefault="00FA631C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0"/>
          <w:szCs w:val="10"/>
        </w:rPr>
      </w:pPr>
    </w:p>
    <w:p w14:paraId="58C32370" w14:textId="51336D28" w:rsidR="00EE423E" w:rsidRDefault="00EE423E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  <w:r>
        <w:rPr>
          <w:rFonts w:ascii="Frutiger" w:hAnsi="Frutiger" w:cs="Arial"/>
          <w:sz w:val="20"/>
          <w:szCs w:val="20"/>
        </w:rPr>
        <w:t>Status:</w:t>
      </w:r>
    </w:p>
    <w:p w14:paraId="17599F8B" w14:textId="3A180B97" w:rsidR="00FA631C" w:rsidRDefault="00FA631C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644A5BAE" w14:textId="77777777" w:rsidR="00FA631C" w:rsidRDefault="00FA631C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13AC074B" w14:textId="68EC0B1A" w:rsidR="00FA631C" w:rsidRDefault="00FA631C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698AF540" w14:textId="41ECD2F5" w:rsidR="00EE423E" w:rsidRDefault="00EE423E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5647286B" w14:textId="77777777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02E685EA" w14:textId="77777777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60AC0AD8" w14:textId="77777777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3A9ABBE7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4328DA16" w14:textId="1CE8763D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114351C4" w14:textId="0A0B6818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683042F7" w14:textId="6C3B35E5" w:rsidR="00915394" w:rsidRDefault="00915394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132A3AD4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561F8CF7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136FB12E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3EECF632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23ADB6C1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5A48D4BE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37165391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6E90B3A5" w14:textId="7777777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4048B634" w14:textId="2D9FFFE7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4082CD12" w14:textId="6E28FECE" w:rsidR="00471A4A" w:rsidRDefault="0071724E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96128" behindDoc="1" locked="0" layoutInCell="1" allowOverlap="1" wp14:anchorId="033AAAA3" wp14:editId="0341D1FA">
            <wp:simplePos x="0" y="0"/>
            <wp:positionH relativeFrom="column">
              <wp:posOffset>4833884</wp:posOffset>
            </wp:positionH>
            <wp:positionV relativeFrom="paragraph">
              <wp:posOffset>84566</wp:posOffset>
            </wp:positionV>
            <wp:extent cx="2077240" cy="3012649"/>
            <wp:effectExtent l="0" t="0" r="0" b="0"/>
            <wp:wrapNone/>
            <wp:docPr id="5" name="Grafik 5" descr="C:\Users\ksamivob\Desktop\DERM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amivob\Desktop\DERMATO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" t="4393" r="6874" b="822"/>
                    <a:stretch/>
                  </pic:blipFill>
                  <pic:spPr bwMode="auto">
                    <a:xfrm>
                      <a:off x="0" y="0"/>
                      <a:ext cx="207928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57121108" wp14:editId="36556FC2">
            <wp:simplePos x="0" y="0"/>
            <wp:positionH relativeFrom="column">
              <wp:posOffset>99695</wp:posOffset>
            </wp:positionH>
            <wp:positionV relativeFrom="paragraph">
              <wp:posOffset>15875</wp:posOffset>
            </wp:positionV>
            <wp:extent cx="2629535" cy="3092450"/>
            <wp:effectExtent l="0" t="0" r="0" b="0"/>
            <wp:wrapNone/>
            <wp:docPr id="8" name="Picture 1" descr="Macintosh HD:Users:michellevonbabo:Desktop:Bildschirmfoto 2015-10-17 um 19.07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levonbabo:Desktop:Bildschirmfoto 2015-10-17 um 19.07.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1FFC1" w14:textId="1B54ECF6" w:rsidR="00471A4A" w:rsidRDefault="00471A4A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20"/>
          <w:szCs w:val="20"/>
        </w:rPr>
      </w:pPr>
    </w:p>
    <w:p w14:paraId="7EDA41CD" w14:textId="77777777" w:rsidR="00E918BA" w:rsidRDefault="00E918BA" w:rsidP="00DE490C">
      <w:pPr>
        <w:tabs>
          <w:tab w:val="left" w:pos="3544"/>
        </w:tabs>
        <w:spacing w:line="300" w:lineRule="auto"/>
        <w:rPr>
          <w:noProof/>
          <w:sz w:val="10"/>
          <w:szCs w:val="10"/>
          <w:lang w:eastAsia="de-CH"/>
        </w:rPr>
      </w:pPr>
    </w:p>
    <w:p w14:paraId="0E17517C" w14:textId="5AB6B350" w:rsidR="00F4471C" w:rsidRPr="00F4471C" w:rsidRDefault="00F4471C" w:rsidP="00DE490C">
      <w:pPr>
        <w:tabs>
          <w:tab w:val="left" w:pos="3544"/>
        </w:tabs>
        <w:spacing w:line="300" w:lineRule="auto"/>
        <w:rPr>
          <w:rFonts w:ascii="Frutiger" w:hAnsi="Frutiger" w:cs="Arial"/>
          <w:noProof/>
          <w:sz w:val="20"/>
          <w:szCs w:val="20"/>
          <w:lang w:eastAsia="de-CH"/>
        </w:rPr>
      </w:pPr>
    </w:p>
    <w:p w14:paraId="431CC178" w14:textId="5B764762" w:rsidR="00D22CD8" w:rsidRDefault="00D22CD8" w:rsidP="00DE490C">
      <w:pPr>
        <w:tabs>
          <w:tab w:val="left" w:pos="3544"/>
        </w:tabs>
        <w:spacing w:line="300" w:lineRule="auto"/>
        <w:rPr>
          <w:rFonts w:ascii="Frutiger" w:hAnsi="Frutiger" w:cs="Arial"/>
          <w:sz w:val="12"/>
          <w:szCs w:val="12"/>
        </w:rPr>
      </w:pPr>
    </w:p>
    <w:p w14:paraId="242E3BB1" w14:textId="46FE8BF8" w:rsidR="00D22CD8" w:rsidRPr="00C958AE" w:rsidRDefault="00D22CD8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2"/>
          <w:szCs w:val="12"/>
        </w:rPr>
      </w:pPr>
    </w:p>
    <w:p w14:paraId="1CB4B7B1" w14:textId="72E4060F" w:rsidR="00D22CD8" w:rsidRPr="00EE423E" w:rsidRDefault="00D22CD8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4"/>
          <w:szCs w:val="14"/>
        </w:rPr>
      </w:pPr>
    </w:p>
    <w:p w14:paraId="5BF7B23A" w14:textId="77777777" w:rsidR="00D22CD8" w:rsidRPr="00EE423E" w:rsidRDefault="00D22CD8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4"/>
          <w:szCs w:val="14"/>
        </w:rPr>
      </w:pPr>
    </w:p>
    <w:p w14:paraId="487D4C5D" w14:textId="26064CEC" w:rsidR="00D22CD8" w:rsidRPr="00EE423E" w:rsidRDefault="008F6B0E" w:rsidP="004F1282">
      <w:pPr>
        <w:tabs>
          <w:tab w:val="left" w:pos="1369"/>
          <w:tab w:val="right" w:pos="7933"/>
        </w:tabs>
        <w:spacing w:line="300" w:lineRule="auto"/>
        <w:rPr>
          <w:rFonts w:ascii="Frutiger" w:hAnsi="Frutiger" w:cs="Arial"/>
          <w:sz w:val="14"/>
          <w:szCs w:val="14"/>
        </w:rPr>
      </w:pPr>
      <w:r>
        <w:rPr>
          <w:rFonts w:ascii="Frutiger" w:hAnsi="Frutiger" w:cs="Arial"/>
          <w:sz w:val="14"/>
          <w:szCs w:val="14"/>
        </w:rPr>
        <w:tab/>
      </w:r>
      <w:r w:rsidR="004F1282">
        <w:rPr>
          <w:rFonts w:ascii="Frutiger" w:hAnsi="Frutiger" w:cs="Arial"/>
          <w:sz w:val="14"/>
          <w:szCs w:val="14"/>
        </w:rPr>
        <w:tab/>
      </w:r>
    </w:p>
    <w:p w14:paraId="09E757D7" w14:textId="77777777" w:rsidR="00D22CD8" w:rsidRPr="00EE423E" w:rsidRDefault="00D22CD8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4"/>
          <w:szCs w:val="14"/>
        </w:rPr>
      </w:pPr>
    </w:p>
    <w:p w14:paraId="6A6F0D01" w14:textId="77777777" w:rsidR="00FA631C" w:rsidRPr="00EE423E" w:rsidRDefault="00FA631C" w:rsidP="00684282">
      <w:pPr>
        <w:tabs>
          <w:tab w:val="left" w:pos="3544"/>
        </w:tabs>
        <w:spacing w:line="300" w:lineRule="auto"/>
        <w:rPr>
          <w:rFonts w:ascii="Frutiger" w:hAnsi="Frutiger" w:cs="Arial"/>
          <w:sz w:val="14"/>
          <w:szCs w:val="14"/>
        </w:rPr>
      </w:pPr>
    </w:p>
    <w:p w14:paraId="2CECE1A0" w14:textId="77777777" w:rsidR="00BB1218" w:rsidRPr="00EE423E" w:rsidRDefault="00BB1218" w:rsidP="00F4471C">
      <w:pPr>
        <w:tabs>
          <w:tab w:val="left" w:pos="3544"/>
        </w:tabs>
        <w:spacing w:line="300" w:lineRule="auto"/>
        <w:jc w:val="right"/>
        <w:rPr>
          <w:rFonts w:ascii="Frutiger" w:hAnsi="Frutiger" w:cs="Arial"/>
          <w:sz w:val="14"/>
          <w:szCs w:val="14"/>
        </w:rPr>
      </w:pPr>
    </w:p>
    <w:p w14:paraId="1E09C374" w14:textId="00D1C2A6" w:rsidR="00D15627" w:rsidRPr="00EE423E" w:rsidRDefault="00D15627">
      <w:pPr>
        <w:rPr>
          <w:rFonts w:ascii="Frutiger" w:hAnsi="Frutiger" w:cs="Arial"/>
          <w:sz w:val="14"/>
          <w:szCs w:val="14"/>
        </w:rPr>
      </w:pPr>
    </w:p>
    <w:p w14:paraId="3F0E77A8" w14:textId="4F05B1FE" w:rsidR="001F79E3" w:rsidRDefault="001F79E3"/>
    <w:sectPr w:rsidR="001F79E3" w:rsidSect="00820229">
      <w:pgSz w:w="11900" w:h="16840"/>
      <w:pgMar w:top="709" w:right="179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6323" w14:textId="77777777" w:rsidR="00F4471C" w:rsidRDefault="00F4471C" w:rsidP="00F4471C">
      <w:r>
        <w:separator/>
      </w:r>
    </w:p>
  </w:endnote>
  <w:endnote w:type="continuationSeparator" w:id="0">
    <w:p w14:paraId="73831262" w14:textId="77777777" w:rsidR="00F4471C" w:rsidRDefault="00F4471C" w:rsidP="00F4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C6DE" w14:textId="77777777" w:rsidR="00F4471C" w:rsidRDefault="00F4471C" w:rsidP="00F4471C">
      <w:r>
        <w:separator/>
      </w:r>
    </w:p>
  </w:footnote>
  <w:footnote w:type="continuationSeparator" w:id="0">
    <w:p w14:paraId="365AC4BF" w14:textId="77777777" w:rsidR="00F4471C" w:rsidRDefault="00F4471C" w:rsidP="00F4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4C7"/>
    <w:multiLevelType w:val="hybridMultilevel"/>
    <w:tmpl w:val="9F529C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A095C4C-DC57-4F15-9EDB-C8EDAC5BB50B}"/>
    <w:docVar w:name="dgnword-eventsink" w:val="152668248"/>
  </w:docVars>
  <w:rsids>
    <w:rsidRoot w:val="00B57C37"/>
    <w:rsid w:val="00013570"/>
    <w:rsid w:val="000E04DE"/>
    <w:rsid w:val="000E519E"/>
    <w:rsid w:val="001C579E"/>
    <w:rsid w:val="001D1DC6"/>
    <w:rsid w:val="001E60D7"/>
    <w:rsid w:val="001F056C"/>
    <w:rsid w:val="001F79E3"/>
    <w:rsid w:val="00240E2E"/>
    <w:rsid w:val="00241D73"/>
    <w:rsid w:val="002A3E81"/>
    <w:rsid w:val="002D2D84"/>
    <w:rsid w:val="002F2CDD"/>
    <w:rsid w:val="002F6579"/>
    <w:rsid w:val="003342AD"/>
    <w:rsid w:val="003B24A0"/>
    <w:rsid w:val="003E21D5"/>
    <w:rsid w:val="003F4235"/>
    <w:rsid w:val="00471A4A"/>
    <w:rsid w:val="004E7514"/>
    <w:rsid w:val="004F1282"/>
    <w:rsid w:val="00506A9A"/>
    <w:rsid w:val="005A5802"/>
    <w:rsid w:val="006402DE"/>
    <w:rsid w:val="006445FB"/>
    <w:rsid w:val="00657F85"/>
    <w:rsid w:val="00684282"/>
    <w:rsid w:val="006C21DE"/>
    <w:rsid w:val="006D6297"/>
    <w:rsid w:val="006D7809"/>
    <w:rsid w:val="0071559A"/>
    <w:rsid w:val="0071724E"/>
    <w:rsid w:val="0077083C"/>
    <w:rsid w:val="00796C11"/>
    <w:rsid w:val="00820229"/>
    <w:rsid w:val="008400D6"/>
    <w:rsid w:val="00873D91"/>
    <w:rsid w:val="008F6B0E"/>
    <w:rsid w:val="00915394"/>
    <w:rsid w:val="00927657"/>
    <w:rsid w:val="00993534"/>
    <w:rsid w:val="00AF67AB"/>
    <w:rsid w:val="00B57C37"/>
    <w:rsid w:val="00BB1218"/>
    <w:rsid w:val="00C958AE"/>
    <w:rsid w:val="00D15627"/>
    <w:rsid w:val="00D22CD8"/>
    <w:rsid w:val="00D35198"/>
    <w:rsid w:val="00D57D77"/>
    <w:rsid w:val="00D64CA6"/>
    <w:rsid w:val="00D96C87"/>
    <w:rsid w:val="00DB7447"/>
    <w:rsid w:val="00DB78A0"/>
    <w:rsid w:val="00DE490C"/>
    <w:rsid w:val="00E918BA"/>
    <w:rsid w:val="00ED4DE3"/>
    <w:rsid w:val="00EE423E"/>
    <w:rsid w:val="00F40D6F"/>
    <w:rsid w:val="00F4471C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5B0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C37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1C"/>
    <w:rPr>
      <w:rFonts w:ascii="Lucida Grande" w:eastAsia="Times New Roman" w:hAnsi="Lucida Grande" w:cs="Lucida Grande"/>
      <w:color w:val="000000"/>
      <w:sz w:val="18"/>
      <w:szCs w:val="18"/>
      <w:lang w:val="de-CH" w:eastAsia="de-DE"/>
    </w:rPr>
  </w:style>
  <w:style w:type="table" w:styleId="Tabellenraster">
    <w:name w:val="Table Grid"/>
    <w:basedOn w:val="NormaleTabelle"/>
    <w:uiPriority w:val="59"/>
    <w:rsid w:val="00D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71C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71C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F4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C37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1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1C"/>
    <w:rPr>
      <w:rFonts w:ascii="Lucida Grande" w:eastAsia="Times New Roman" w:hAnsi="Lucida Grande" w:cs="Lucida Grande"/>
      <w:color w:val="000000"/>
      <w:sz w:val="18"/>
      <w:szCs w:val="18"/>
      <w:lang w:val="de-CH" w:eastAsia="de-DE"/>
    </w:rPr>
  </w:style>
  <w:style w:type="table" w:styleId="Tabellenraster">
    <w:name w:val="Table Grid"/>
    <w:basedOn w:val="NormaleTabelle"/>
    <w:uiPriority w:val="59"/>
    <w:rsid w:val="00D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71C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F44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71C"/>
    <w:rPr>
      <w:rFonts w:ascii="Minion Pro" w:eastAsia="Times New Roman" w:hAnsi="Minion Pro" w:cs="Times New Roman"/>
      <w:color w:val="000000"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F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691D2F8.dotm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dsfgdfg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Babo Michelle</dc:creator>
  <cp:lastModifiedBy>Von Babo Michelle</cp:lastModifiedBy>
  <cp:revision>9</cp:revision>
  <cp:lastPrinted>2016-10-11T00:52:00Z</cp:lastPrinted>
  <dcterms:created xsi:type="dcterms:W3CDTF">2016-10-11T00:46:00Z</dcterms:created>
  <dcterms:modified xsi:type="dcterms:W3CDTF">2017-09-03T20:52:00Z</dcterms:modified>
</cp:coreProperties>
</file>